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20" w:vertAnchor="text" w:horzAnchor="margin" w:tblpX="121"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tblPr>
      <w:tblGrid>
        <w:gridCol w:w="977"/>
        <w:gridCol w:w="8383"/>
      </w:tblGrid>
      <w:tr w:rsidR="003501ED">
        <w:tc>
          <w:tcPr>
            <w:tcW w:w="864" w:type="dxa"/>
            <w:tcBorders>
              <w:top w:val="single" w:sz="8" w:space="0" w:color="auto"/>
              <w:left w:val="single" w:sz="8" w:space="0" w:color="auto"/>
              <w:bottom w:val="single" w:sz="8" w:space="0" w:color="auto"/>
              <w:right w:val="nil"/>
            </w:tcBorders>
          </w:tcPr>
          <w:p w:rsidR="003501ED" w:rsidRDefault="00A940F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6.8pt">
                  <v:imagedata r:id="rId7" o:title="big_ideas"/>
                </v:shape>
              </w:pict>
            </w:r>
          </w:p>
        </w:tc>
        <w:tc>
          <w:tcPr>
            <w:tcW w:w="7416" w:type="dxa"/>
            <w:tcBorders>
              <w:top w:val="single" w:sz="8" w:space="0" w:color="auto"/>
              <w:left w:val="nil"/>
              <w:bottom w:val="single" w:sz="8" w:space="0" w:color="auto"/>
              <w:right w:val="single" w:sz="8" w:space="0" w:color="auto"/>
            </w:tcBorders>
          </w:tcPr>
          <w:p w:rsidR="003501ED" w:rsidRDefault="00BA692B">
            <w:pPr>
              <w:pStyle w:val="002a-BHeadafterA"/>
            </w:pPr>
            <w:r>
              <w:t>MAIN Ideas</w:t>
            </w:r>
          </w:p>
          <w:p w:rsidR="003501ED" w:rsidRDefault="00BA692B">
            <w:pPr>
              <w:pStyle w:val="005a-NumberedMainIntro"/>
            </w:pPr>
            <w:r>
              <w:tab/>
              <w:t>1.</w:t>
            </w:r>
            <w:r>
              <w:tab/>
              <w:t>Inspired by greed, curiosity, and the desire for glory and aided by new technologies, European explorers sailed to many previously unknown lands in the 1400s and 1500s.</w:t>
            </w:r>
          </w:p>
          <w:p w:rsidR="003501ED" w:rsidRDefault="00BA692B">
            <w:pPr>
              <w:pStyle w:val="005a-NumberedMainIntro"/>
            </w:pPr>
            <w:r>
              <w:tab/>
              <w:t>2.</w:t>
            </w:r>
            <w:r>
              <w:tab/>
              <w:t>The countries of Europe established colonies in the lands they had discovered, but in some cases, only after violently conquering the native people who lived there.</w:t>
            </w:r>
          </w:p>
          <w:p w:rsidR="003501ED" w:rsidRDefault="00BA692B">
            <w:pPr>
              <w:pStyle w:val="005a-NumberedMainIntro"/>
            </w:pPr>
            <w:r>
              <w:tab/>
              <w:t>3.</w:t>
            </w:r>
            <w:r>
              <w:tab/>
              <w:t>The creation of colonies in the Americas and elsewhere led to the exchange of new types of goods, the establishment of new patterns of trade, and new economic systems in Europe.</w:t>
            </w:r>
          </w:p>
          <w:p w:rsidR="003501ED" w:rsidRDefault="00BA692B">
            <w:pPr>
              <w:pStyle w:val="005a-NumberedMainIntro"/>
            </w:pPr>
            <w:r>
              <w:tab/>
              <w:t>4.</w:t>
            </w:r>
            <w:r>
              <w:tab/>
              <w:t>Between the 1500s and the 1800s, millions of Africans were captured, shipped across the Atlantic Ocean, and sold as slaves in the Americas.</w:t>
            </w:r>
          </w:p>
        </w:tc>
      </w:tr>
    </w:tbl>
    <w:p w:rsidR="003501ED" w:rsidRDefault="00BA692B" w:rsidP="003501ED">
      <w:pPr>
        <w:pStyle w:val="002a-BHeadafterA"/>
      </w:pPr>
      <w:r>
        <w:t>Reviewing Vocabulary, terms, and people</w:t>
      </w:r>
    </w:p>
    <w:p w:rsidR="003501ED" w:rsidRDefault="00BA692B" w:rsidP="003501ED">
      <w:pPr>
        <w:pStyle w:val="010a-directionlinenoabv"/>
      </w:pPr>
      <w:r>
        <w:t>Read each of the following descriptions. In the space provided, write the name from the word bank who or what is speaking.</w:t>
      </w:r>
    </w:p>
    <w:tbl>
      <w:tblPr>
        <w:tblpPr w:leftFromText="180" w:rightFromText="180" w:topFromText="60" w:bottomFromText="60" w:vertAnchor="text" w:tblpXSpec="center" w:tblpY="61"/>
        <w:tblOverlap w:val="never"/>
        <w:tblW w:w="9360" w:type="dxa"/>
        <w:tblBorders>
          <w:top w:val="single" w:sz="4" w:space="0" w:color="auto"/>
          <w:left w:val="single" w:sz="4" w:space="0" w:color="auto"/>
          <w:bottom w:val="single" w:sz="4" w:space="0" w:color="auto"/>
          <w:right w:val="single" w:sz="4" w:space="0" w:color="auto"/>
        </w:tblBorders>
        <w:tblLayout w:type="fixed"/>
        <w:tblCellMar>
          <w:top w:w="40" w:type="dxa"/>
          <w:left w:w="60" w:type="dxa"/>
          <w:bottom w:w="80" w:type="dxa"/>
          <w:right w:w="60" w:type="dxa"/>
        </w:tblCellMar>
        <w:tblLook w:val="0000"/>
      </w:tblPr>
      <w:tblGrid>
        <w:gridCol w:w="2340"/>
        <w:gridCol w:w="2340"/>
        <w:gridCol w:w="2340"/>
        <w:gridCol w:w="2340"/>
      </w:tblGrid>
      <w:tr w:rsidR="003501ED">
        <w:tc>
          <w:tcPr>
            <w:tcW w:w="2124" w:type="dxa"/>
          </w:tcPr>
          <w:p w:rsidR="003501ED" w:rsidRDefault="00BA692B">
            <w:pPr>
              <w:pStyle w:val="026-wordbank"/>
            </w:pPr>
            <w:proofErr w:type="spellStart"/>
            <w:r>
              <w:t>Hernán</w:t>
            </w:r>
            <w:proofErr w:type="spellEnd"/>
            <w:r>
              <w:t xml:space="preserve"> Cortés</w:t>
            </w:r>
          </w:p>
        </w:tc>
        <w:tc>
          <w:tcPr>
            <w:tcW w:w="2124" w:type="dxa"/>
          </w:tcPr>
          <w:p w:rsidR="003501ED" w:rsidRDefault="00BA692B">
            <w:pPr>
              <w:pStyle w:val="026-wordbank"/>
            </w:pPr>
            <w:r>
              <w:t>Henry the Navigator</w:t>
            </w:r>
          </w:p>
        </w:tc>
        <w:tc>
          <w:tcPr>
            <w:tcW w:w="2124" w:type="dxa"/>
          </w:tcPr>
          <w:p w:rsidR="003501ED" w:rsidRDefault="00BA692B">
            <w:pPr>
              <w:pStyle w:val="026-wordbank"/>
            </w:pPr>
            <w:r>
              <w:t>conquistadors</w:t>
            </w:r>
          </w:p>
        </w:tc>
        <w:tc>
          <w:tcPr>
            <w:tcW w:w="2124" w:type="dxa"/>
          </w:tcPr>
          <w:p w:rsidR="003501ED" w:rsidRDefault="00BA692B">
            <w:pPr>
              <w:pStyle w:val="026-wordbank"/>
            </w:pPr>
            <w:r>
              <w:t xml:space="preserve">Vasco </w:t>
            </w:r>
            <w:proofErr w:type="spellStart"/>
            <w:r>
              <w:t>da</w:t>
            </w:r>
            <w:proofErr w:type="spellEnd"/>
            <w:r>
              <w:t xml:space="preserve"> Gama</w:t>
            </w:r>
          </w:p>
        </w:tc>
      </w:tr>
      <w:tr w:rsidR="003501ED">
        <w:tc>
          <w:tcPr>
            <w:tcW w:w="2124" w:type="dxa"/>
          </w:tcPr>
          <w:p w:rsidR="003501ED" w:rsidRDefault="00BA692B">
            <w:pPr>
              <w:pStyle w:val="026-wordbank"/>
            </w:pPr>
            <w:r>
              <w:t>Atahualpa</w:t>
            </w:r>
          </w:p>
        </w:tc>
        <w:tc>
          <w:tcPr>
            <w:tcW w:w="2124" w:type="dxa"/>
          </w:tcPr>
          <w:p w:rsidR="003501ED" w:rsidRDefault="00BA692B">
            <w:pPr>
              <w:pStyle w:val="026-wordbank"/>
            </w:pPr>
            <w:r>
              <w:t>Francisco Pizarro</w:t>
            </w:r>
          </w:p>
        </w:tc>
        <w:tc>
          <w:tcPr>
            <w:tcW w:w="2124" w:type="dxa"/>
          </w:tcPr>
          <w:p w:rsidR="003501ED" w:rsidRDefault="00BA692B">
            <w:pPr>
              <w:pStyle w:val="026-wordbank"/>
            </w:pPr>
            <w:r>
              <w:t>caravel</w:t>
            </w:r>
          </w:p>
        </w:tc>
        <w:tc>
          <w:tcPr>
            <w:tcW w:w="2124" w:type="dxa"/>
          </w:tcPr>
          <w:p w:rsidR="003501ED" w:rsidRDefault="009E764A">
            <w:pPr>
              <w:pStyle w:val="026-wordbank"/>
            </w:pPr>
          </w:p>
        </w:tc>
      </w:tr>
    </w:tbl>
    <w:p w:rsidR="003501ED" w:rsidRDefault="00BA692B" w:rsidP="003501ED">
      <w:pPr>
        <w:pStyle w:val="016-identify"/>
      </w:pPr>
      <w:r>
        <w:tab/>
      </w:r>
      <w:r>
        <w:tab/>
        <w:t>1.</w:t>
      </w:r>
      <w:r>
        <w:tab/>
        <w:t>“I was a light, fast sailing ship that was highly maneuverable and could be equipped with weapons.”</w:t>
      </w:r>
    </w:p>
    <w:p w:rsidR="003501ED" w:rsidRDefault="00BA692B">
      <w:pPr>
        <w:pStyle w:val="016-identify"/>
      </w:pPr>
      <w:r>
        <w:tab/>
      </w:r>
      <w:r>
        <w:tab/>
        <w:t>2.</w:t>
      </w:r>
      <w:r>
        <w:tab/>
        <w:t>“I established a school for navigators and helped Portugal lead the way in the exploration of the world.”</w:t>
      </w:r>
    </w:p>
    <w:p w:rsidR="003501ED" w:rsidRDefault="00BA692B">
      <w:pPr>
        <w:pStyle w:val="016-identify"/>
      </w:pPr>
      <w:r>
        <w:tab/>
      </w:r>
      <w:r>
        <w:tab/>
        <w:t>3.</w:t>
      </w:r>
      <w:r>
        <w:tab/>
        <w:t>“I had just taken control of the Inca Empire when the Spanish arrived in 1532.”</w:t>
      </w:r>
    </w:p>
    <w:p w:rsidR="003501ED" w:rsidRDefault="00BA692B">
      <w:pPr>
        <w:pStyle w:val="016-identify"/>
      </w:pPr>
      <w:r>
        <w:tab/>
      </w:r>
      <w:r>
        <w:tab/>
        <w:t>4.</w:t>
      </w:r>
      <w:r>
        <w:tab/>
        <w:t>“I established a sea route to India, traveling for over 10 months to reach the city of Calicut.”</w:t>
      </w:r>
    </w:p>
    <w:p w:rsidR="003501ED" w:rsidRDefault="009E764A">
      <w:pPr>
        <w:pStyle w:val="016-identify"/>
      </w:pPr>
      <w:r>
        <w:tab/>
      </w:r>
      <w:r>
        <w:tab/>
        <w:t>5.</w:t>
      </w:r>
      <w:r>
        <w:tab/>
        <w:t>“I took Mon</w:t>
      </w:r>
      <w:r w:rsidR="00BA692B">
        <w:t xml:space="preserve">tezuma II prisoner, conquered </w:t>
      </w:r>
      <w:proofErr w:type="spellStart"/>
      <w:r w:rsidR="00BA692B">
        <w:t>Tenochtitlán</w:t>
      </w:r>
      <w:proofErr w:type="spellEnd"/>
      <w:r w:rsidR="00BA692B">
        <w:t>, and ended the Aztec Empire.”</w:t>
      </w:r>
    </w:p>
    <w:p w:rsidR="003501ED" w:rsidRDefault="00BA692B">
      <w:pPr>
        <w:pStyle w:val="016-identify"/>
      </w:pPr>
      <w:r>
        <w:tab/>
      </w:r>
      <w:r>
        <w:tab/>
        <w:t>6.</w:t>
      </w:r>
      <w:r>
        <w:tab/>
        <w:t>“I led a Spanish expedition to Peru and conquered the Inca Empire.”</w:t>
      </w:r>
    </w:p>
    <w:p w:rsidR="003501ED" w:rsidRDefault="00BA692B">
      <w:pPr>
        <w:pStyle w:val="016-identify"/>
      </w:pPr>
      <w:r>
        <w:lastRenderedPageBreak/>
        <w:tab/>
      </w:r>
      <w:r>
        <w:tab/>
        <w:t>7.</w:t>
      </w:r>
      <w:r>
        <w:tab/>
        <w:t>“We were Spanish military leaders who fought against the native peoples of the Americas.”</w:t>
      </w:r>
    </w:p>
    <w:p w:rsidR="003501ED" w:rsidRDefault="00BA692B">
      <w:pPr>
        <w:pStyle w:val="002-BHead"/>
      </w:pPr>
      <w:r>
        <w:t>Comprehension and Critical Thinking</w:t>
      </w:r>
    </w:p>
    <w:p w:rsidR="003501ED" w:rsidRDefault="00BA692B">
      <w:pPr>
        <w:pStyle w:val="010a-directionlinenoabv"/>
      </w:pPr>
      <w:r>
        <w:t>Read each pair of people or events. Circle the one that occurred first.</w:t>
      </w:r>
    </w:p>
    <w:p w:rsidR="003501ED" w:rsidRDefault="00BA692B">
      <w:pPr>
        <w:pStyle w:val="011-numbereditem"/>
      </w:pPr>
      <w:r>
        <w:tab/>
        <w:t>8.</w:t>
      </w:r>
      <w:r>
        <w:tab/>
      </w:r>
      <w:proofErr w:type="gramStart"/>
      <w:r>
        <w:t>the</w:t>
      </w:r>
      <w:proofErr w:type="gramEnd"/>
      <w:r>
        <w:t xml:space="preserve"> compass  </w:t>
      </w:r>
      <w:r>
        <w:rPr>
          <w:rStyle w:val="A-bold"/>
        </w:rPr>
        <w:t xml:space="preserve">OR </w:t>
      </w:r>
      <w:r>
        <w:t xml:space="preserve"> the caravel</w:t>
      </w:r>
    </w:p>
    <w:p w:rsidR="003501ED" w:rsidRDefault="00BA692B">
      <w:pPr>
        <w:pStyle w:val="011-numbereditem"/>
      </w:pPr>
      <w:r>
        <w:tab/>
        <w:t>9.</w:t>
      </w:r>
      <w:r>
        <w:tab/>
        <w:t xml:space="preserve">Magellan’s fleet circumnavigates the </w:t>
      </w:r>
      <w:proofErr w:type="gramStart"/>
      <w:r>
        <w:t xml:space="preserve">world  </w:t>
      </w:r>
      <w:r>
        <w:rPr>
          <w:rStyle w:val="A-bold"/>
        </w:rPr>
        <w:t>OR</w:t>
      </w:r>
      <w:proofErr w:type="gramEnd"/>
      <w:r>
        <w:rPr>
          <w:rStyle w:val="A-bold"/>
        </w:rPr>
        <w:t xml:space="preserve"> </w:t>
      </w:r>
      <w:r>
        <w:t xml:space="preserve"> Dias rounds Cape of Good Hope</w:t>
      </w:r>
    </w:p>
    <w:p w:rsidR="003501ED" w:rsidRDefault="009E764A" w:rsidP="009E764A">
      <w:pPr>
        <w:pStyle w:val="011-numbereditem"/>
        <w:ind w:left="0" w:firstLine="0"/>
      </w:pPr>
      <w:r>
        <w:t xml:space="preserve"> 10</w:t>
      </w:r>
      <w:r w:rsidR="00BA692B">
        <w:t>.</w:t>
      </w:r>
      <w:r w:rsidR="00BA692B">
        <w:tab/>
      </w:r>
      <w:proofErr w:type="gramStart"/>
      <w:r w:rsidR="00BA692B">
        <w:t>fall</w:t>
      </w:r>
      <w:proofErr w:type="gramEnd"/>
      <w:r w:rsidR="00BA692B">
        <w:t xml:space="preserve"> of Aztec Empire  </w:t>
      </w:r>
      <w:r w:rsidR="00BA692B">
        <w:rPr>
          <w:rStyle w:val="A-bold"/>
        </w:rPr>
        <w:t xml:space="preserve">OR </w:t>
      </w:r>
      <w:r w:rsidR="00BA692B">
        <w:t xml:space="preserve"> fall of Inca Empire</w:t>
      </w:r>
    </w:p>
    <w:p w:rsidR="003501ED" w:rsidRDefault="00BA692B">
      <w:pPr>
        <w:pStyle w:val="011-numbereditem"/>
      </w:pPr>
      <w:r>
        <w:tab/>
      </w:r>
      <w:r w:rsidR="009E764A">
        <w:t>11</w:t>
      </w:r>
      <w:r>
        <w:t>.</w:t>
      </w:r>
      <w:r>
        <w:tab/>
        <w:t xml:space="preserve">Balboa becomes the first European to see the Pacific </w:t>
      </w:r>
      <w:proofErr w:type="gramStart"/>
      <w:r>
        <w:t xml:space="preserve">Ocean  </w:t>
      </w:r>
      <w:r>
        <w:rPr>
          <w:rStyle w:val="A-bold"/>
        </w:rPr>
        <w:t>OR</w:t>
      </w:r>
      <w:proofErr w:type="gramEnd"/>
      <w:r>
        <w:rPr>
          <w:rStyle w:val="A-bold"/>
        </w:rPr>
        <w:t xml:space="preserve"> </w:t>
      </w:r>
      <w:r>
        <w:t xml:space="preserve"> Columbus reaches the Caribbean Islands</w:t>
      </w:r>
    </w:p>
    <w:p w:rsidR="003501ED" w:rsidRDefault="009E764A">
      <w:pPr>
        <w:pStyle w:val="011-numbereditem"/>
      </w:pPr>
      <w:r>
        <w:tab/>
        <w:t>12</w:t>
      </w:r>
      <w:r w:rsidR="00BA692B">
        <w:t>.</w:t>
      </w:r>
      <w:r w:rsidR="00BA692B">
        <w:tab/>
        <w:t xml:space="preserve">Africans kidnapped on slave </w:t>
      </w:r>
      <w:proofErr w:type="gramStart"/>
      <w:r w:rsidR="00BA692B">
        <w:t xml:space="preserve">raids  </w:t>
      </w:r>
      <w:r w:rsidR="00BA692B">
        <w:rPr>
          <w:rStyle w:val="A-bold"/>
        </w:rPr>
        <w:t>OR</w:t>
      </w:r>
      <w:proofErr w:type="gramEnd"/>
      <w:r w:rsidR="00BA692B">
        <w:rPr>
          <w:rStyle w:val="A-bold"/>
        </w:rPr>
        <w:t xml:space="preserve"> </w:t>
      </w:r>
      <w:r w:rsidR="00BA692B">
        <w:t xml:space="preserve"> African Diaspora</w:t>
      </w:r>
    </w:p>
    <w:p w:rsidR="003501ED" w:rsidRDefault="009E764A">
      <w:pPr>
        <w:pStyle w:val="011-numbereditem"/>
      </w:pPr>
      <w:r>
        <w:tab/>
        <w:t>13</w:t>
      </w:r>
      <w:r w:rsidR="00BA692B">
        <w:t>.</w:t>
      </w:r>
      <w:r w:rsidR="00BA692B">
        <w:tab/>
      </w:r>
      <w:proofErr w:type="gramStart"/>
      <w:r w:rsidR="00BA692B">
        <w:t>the</w:t>
      </w:r>
      <w:proofErr w:type="gramEnd"/>
      <w:r w:rsidR="00BA692B">
        <w:t xml:space="preserve"> French and Indian War begins  </w:t>
      </w:r>
      <w:r w:rsidR="00BA692B">
        <w:rPr>
          <w:rStyle w:val="A-bold"/>
        </w:rPr>
        <w:t xml:space="preserve">OR </w:t>
      </w:r>
      <w:r w:rsidR="00BA692B">
        <w:t xml:space="preserve"> Jamestown is established</w:t>
      </w:r>
    </w:p>
    <w:p w:rsidR="003501ED" w:rsidRDefault="00BA692B">
      <w:pPr>
        <w:pStyle w:val="002-BHead"/>
      </w:pPr>
      <w:r>
        <w:t>Reviewing Themes</w:t>
      </w:r>
    </w:p>
    <w:p w:rsidR="003501ED" w:rsidRDefault="00BA692B">
      <w:pPr>
        <w:pStyle w:val="010a-directionlinenoabv"/>
      </w:pPr>
      <w:r>
        <w:t>Using the lists below, determine what theme from history they have in common.</w:t>
      </w:r>
    </w:p>
    <w:p w:rsidR="003501ED" w:rsidRDefault="00BA692B">
      <w:pPr>
        <w:pStyle w:val="003-CHead"/>
      </w:pPr>
      <w:r>
        <w:t>Themes</w:t>
      </w:r>
    </w:p>
    <w:tbl>
      <w:tblPr>
        <w:tblpPr w:leftFromText="180" w:rightFromText="180" w:topFromText="60" w:bottomFromText="60" w:vertAnchor="text" w:tblpXSpec="center" w:tblpY="61"/>
        <w:tblOverlap w:val="never"/>
        <w:tblW w:w="9360" w:type="dxa"/>
        <w:tblBorders>
          <w:top w:val="single" w:sz="4" w:space="0" w:color="auto"/>
          <w:left w:val="single" w:sz="4" w:space="0" w:color="auto"/>
          <w:bottom w:val="single" w:sz="4" w:space="0" w:color="auto"/>
          <w:right w:val="single" w:sz="4" w:space="0" w:color="auto"/>
        </w:tblBorders>
        <w:tblLayout w:type="fixed"/>
        <w:tblCellMar>
          <w:top w:w="40" w:type="dxa"/>
          <w:left w:w="60" w:type="dxa"/>
          <w:bottom w:w="40" w:type="dxa"/>
          <w:right w:w="60" w:type="dxa"/>
        </w:tblCellMar>
        <w:tblLook w:val="0000"/>
      </w:tblPr>
      <w:tblGrid>
        <w:gridCol w:w="2340"/>
        <w:gridCol w:w="2340"/>
        <w:gridCol w:w="2340"/>
        <w:gridCol w:w="2340"/>
      </w:tblGrid>
      <w:tr w:rsidR="003501ED">
        <w:tc>
          <w:tcPr>
            <w:tcW w:w="2340" w:type="dxa"/>
            <w:vAlign w:val="center"/>
          </w:tcPr>
          <w:p w:rsidR="003501ED" w:rsidRDefault="00BA692B">
            <w:pPr>
              <w:pStyle w:val="080-ChartHeadsmall"/>
              <w:jc w:val="center"/>
            </w:pPr>
            <w:r>
              <w:t>economic systems</w:t>
            </w:r>
          </w:p>
        </w:tc>
        <w:tc>
          <w:tcPr>
            <w:tcW w:w="2340" w:type="dxa"/>
            <w:vAlign w:val="center"/>
          </w:tcPr>
          <w:p w:rsidR="003501ED" w:rsidRDefault="00BA692B">
            <w:pPr>
              <w:pStyle w:val="080-ChartHeadsmall"/>
              <w:jc w:val="center"/>
            </w:pPr>
            <w:r>
              <w:t>geography and environment</w:t>
            </w:r>
          </w:p>
        </w:tc>
        <w:tc>
          <w:tcPr>
            <w:tcW w:w="2340" w:type="dxa"/>
            <w:vAlign w:val="center"/>
          </w:tcPr>
          <w:p w:rsidR="003501ED" w:rsidRDefault="00BA692B">
            <w:pPr>
              <w:pStyle w:val="080-ChartHeadsmall"/>
              <w:jc w:val="center"/>
            </w:pPr>
            <w:r>
              <w:t>society</w:t>
            </w:r>
          </w:p>
        </w:tc>
        <w:tc>
          <w:tcPr>
            <w:tcW w:w="2340" w:type="dxa"/>
            <w:vAlign w:val="center"/>
          </w:tcPr>
          <w:p w:rsidR="003501ED" w:rsidRDefault="00BA692B">
            <w:pPr>
              <w:pStyle w:val="080-ChartHeadsmall"/>
              <w:jc w:val="center"/>
            </w:pPr>
            <w:r>
              <w:t>science and technology</w:t>
            </w:r>
          </w:p>
        </w:tc>
      </w:tr>
    </w:tbl>
    <w:p w:rsidR="003501ED" w:rsidRDefault="009E764A">
      <w:pPr>
        <w:pStyle w:val="016-identify"/>
      </w:pPr>
      <w:r>
        <w:tab/>
      </w:r>
      <w:r>
        <w:tab/>
        <w:t>14</w:t>
      </w:r>
      <w:r w:rsidR="00BA692B">
        <w:t>.</w:t>
      </w:r>
      <w:r w:rsidR="00BA692B">
        <w:tab/>
        <w:t>Hudson River, Mississippi River, Gulf of Mexico, Isthmus of Panama</w:t>
      </w:r>
    </w:p>
    <w:p w:rsidR="003501ED" w:rsidRDefault="009E764A">
      <w:pPr>
        <w:pStyle w:val="016-identify"/>
      </w:pPr>
      <w:r>
        <w:tab/>
      </w:r>
      <w:r>
        <w:tab/>
        <w:t>15</w:t>
      </w:r>
      <w:r w:rsidR="00BA692B">
        <w:t>.</w:t>
      </w:r>
      <w:r w:rsidR="00BA692B">
        <w:tab/>
      </w:r>
      <w:proofErr w:type="gramStart"/>
      <w:r w:rsidR="00BA692B">
        <w:t>colony</w:t>
      </w:r>
      <w:proofErr w:type="gramEnd"/>
      <w:r w:rsidR="00BA692B">
        <w:t>, settlement, explorers, conquistadors</w:t>
      </w:r>
    </w:p>
    <w:p w:rsidR="003501ED" w:rsidRDefault="009E764A">
      <w:pPr>
        <w:pStyle w:val="016-identify"/>
      </w:pPr>
      <w:r>
        <w:tab/>
      </w:r>
      <w:r>
        <w:tab/>
        <w:t>16</w:t>
      </w:r>
      <w:r w:rsidR="00BA692B">
        <w:t>.</w:t>
      </w:r>
      <w:r w:rsidR="00BA692B">
        <w:tab/>
      </w:r>
      <w:proofErr w:type="gramStart"/>
      <w:r w:rsidR="00BA692B">
        <w:t>compass</w:t>
      </w:r>
      <w:proofErr w:type="gramEnd"/>
      <w:r w:rsidR="00BA692B">
        <w:t>, astrolabe, rudder, caravel, deep-draft ships</w:t>
      </w:r>
    </w:p>
    <w:p w:rsidR="003501ED" w:rsidRDefault="009E764A">
      <w:pPr>
        <w:pStyle w:val="016-identify"/>
      </w:pPr>
      <w:r>
        <w:tab/>
      </w:r>
      <w:r>
        <w:tab/>
        <w:t>17</w:t>
      </w:r>
      <w:r w:rsidR="00BA692B">
        <w:t>.</w:t>
      </w:r>
      <w:r w:rsidR="00BA692B">
        <w:tab/>
        <w:t>capitalism, joint-stock company, mercantilism, balance of trade, goods</w:t>
      </w:r>
    </w:p>
    <w:sectPr w:rsidR="003501ED" w:rsidSect="003501ED">
      <w:headerReference w:type="default" r:id="rId8"/>
      <w:footerReference w:type="default" r:id="rId9"/>
      <w:type w:val="continuous"/>
      <w:pgSz w:w="12240" w:h="15840" w:code="1"/>
      <w:pgMar w:top="1100" w:right="1440" w:bottom="1080" w:left="1440" w:header="810" w:footer="480" w:gutter="0"/>
      <w:pgNumType w:start="2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ED" w:rsidRDefault="00BA692B">
      <w:r>
        <w:separator/>
      </w:r>
    </w:p>
  </w:endnote>
  <w:endnote w:type="continuationSeparator" w:id="1">
    <w:p w:rsidR="003501ED" w:rsidRDefault="00BA6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ED" w:rsidRDefault="00BA692B">
    <w:pPr>
      <w:pStyle w:val="copyrightnoticefooter"/>
    </w:pPr>
    <w:r>
      <w:t>Original content Copyright © by Holt, Rinehart and Winston. Additions and changes to the original content are the responsibility of the instructor.</w:t>
    </w:r>
  </w:p>
  <w:p w:rsidR="003501ED" w:rsidRDefault="00BA692B">
    <w:pPr>
      <w:pStyle w:val="footer0"/>
    </w:pPr>
    <w:r>
      <w:t>Full Survey Chapter 16</w:t>
    </w:r>
    <w:r>
      <w:tab/>
      <w:t>Exploration and Expansion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ED" w:rsidRDefault="00BA692B">
      <w:r>
        <w:separator/>
      </w:r>
    </w:p>
  </w:footnote>
  <w:footnote w:type="continuationSeparator" w:id="1">
    <w:p w:rsidR="003501ED" w:rsidRDefault="00BA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ED" w:rsidRDefault="00BA692B">
    <w:pPr>
      <w:pStyle w:val="nameclassdate"/>
    </w:pPr>
    <w:r>
      <w:t xml:space="preserve">Name </w:t>
    </w:r>
    <w:r>
      <w:tab/>
      <w:t xml:space="preserve"> Class </w:t>
    </w:r>
    <w:r>
      <w:tab/>
      <w:t xml:space="preserve"> Date </w:t>
    </w:r>
    <w:r>
      <w:tab/>
    </w:r>
  </w:p>
  <w:p w:rsidR="003501ED" w:rsidRDefault="00BA692B">
    <w:pPr>
      <w:pStyle w:val="090-CHTitleWSType"/>
    </w:pPr>
    <w:r>
      <w:rPr>
        <w:rStyle w:val="A090-chaptertitle"/>
      </w:rPr>
      <w:t>Exploration and Expansion</w:t>
    </w:r>
    <w:r>
      <w:tab/>
      <w:t>Chapter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1EBF40"/>
    <w:lvl w:ilvl="0">
      <w:start w:val="1"/>
      <w:numFmt w:val="decimal"/>
      <w:lvlText w:val="%1."/>
      <w:lvlJc w:val="left"/>
      <w:pPr>
        <w:tabs>
          <w:tab w:val="num" w:pos="1800"/>
        </w:tabs>
        <w:ind w:left="1800" w:hanging="360"/>
      </w:pPr>
    </w:lvl>
  </w:abstractNum>
  <w:abstractNum w:abstractNumId="1">
    <w:nsid w:val="FFFFFF7D"/>
    <w:multiLevelType w:val="singleLevel"/>
    <w:tmpl w:val="1A9C1962"/>
    <w:lvl w:ilvl="0">
      <w:start w:val="1"/>
      <w:numFmt w:val="decimal"/>
      <w:lvlText w:val="%1."/>
      <w:lvlJc w:val="left"/>
      <w:pPr>
        <w:tabs>
          <w:tab w:val="num" w:pos="1440"/>
        </w:tabs>
        <w:ind w:left="1440" w:hanging="360"/>
      </w:pPr>
    </w:lvl>
  </w:abstractNum>
  <w:abstractNum w:abstractNumId="2">
    <w:nsid w:val="FFFFFF7E"/>
    <w:multiLevelType w:val="singleLevel"/>
    <w:tmpl w:val="728E4330"/>
    <w:lvl w:ilvl="0">
      <w:start w:val="1"/>
      <w:numFmt w:val="decimal"/>
      <w:lvlText w:val="%1."/>
      <w:lvlJc w:val="left"/>
      <w:pPr>
        <w:tabs>
          <w:tab w:val="num" w:pos="1080"/>
        </w:tabs>
        <w:ind w:left="1080" w:hanging="360"/>
      </w:pPr>
    </w:lvl>
  </w:abstractNum>
  <w:abstractNum w:abstractNumId="3">
    <w:nsid w:val="FFFFFF7F"/>
    <w:multiLevelType w:val="singleLevel"/>
    <w:tmpl w:val="D6BC9E7E"/>
    <w:lvl w:ilvl="0">
      <w:start w:val="1"/>
      <w:numFmt w:val="decimal"/>
      <w:lvlText w:val="%1."/>
      <w:lvlJc w:val="left"/>
      <w:pPr>
        <w:tabs>
          <w:tab w:val="num" w:pos="720"/>
        </w:tabs>
        <w:ind w:left="720" w:hanging="360"/>
      </w:pPr>
    </w:lvl>
  </w:abstractNum>
  <w:abstractNum w:abstractNumId="4">
    <w:nsid w:val="FFFFFF80"/>
    <w:multiLevelType w:val="singleLevel"/>
    <w:tmpl w:val="7BFA9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07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0A0F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C03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AE9490"/>
    <w:lvl w:ilvl="0">
      <w:start w:val="1"/>
      <w:numFmt w:val="decimal"/>
      <w:lvlText w:val="%1."/>
      <w:lvlJc w:val="left"/>
      <w:pPr>
        <w:tabs>
          <w:tab w:val="num" w:pos="360"/>
        </w:tabs>
        <w:ind w:left="360" w:hanging="360"/>
      </w:pPr>
    </w:lvl>
  </w:abstractNum>
  <w:abstractNum w:abstractNumId="9">
    <w:nsid w:val="FFFFFF89"/>
    <w:multiLevelType w:val="singleLevel"/>
    <w:tmpl w:val="675E15CE"/>
    <w:lvl w:ilvl="0">
      <w:start w:val="1"/>
      <w:numFmt w:val="bullet"/>
      <w:lvlText w:val=""/>
      <w:lvlJc w:val="left"/>
      <w:pPr>
        <w:tabs>
          <w:tab w:val="num" w:pos="360"/>
        </w:tabs>
        <w:ind w:left="360" w:hanging="360"/>
      </w:pPr>
      <w:rPr>
        <w:rFonts w:ascii="Symbol" w:hAnsi="Symbol" w:hint="default"/>
      </w:rPr>
    </w:lvl>
  </w:abstractNum>
  <w:abstractNum w:abstractNumId="10">
    <w:nsid w:val="15F04E8A"/>
    <w:multiLevelType w:val="singleLevel"/>
    <w:tmpl w:val="B042528A"/>
    <w:lvl w:ilvl="0">
      <w:start w:val="26"/>
      <w:numFmt w:val="decimal"/>
      <w:lvlText w:val="%1."/>
      <w:lvlJc w:val="left"/>
      <w:pPr>
        <w:tabs>
          <w:tab w:val="num" w:pos="390"/>
        </w:tabs>
        <w:ind w:left="39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linkStyle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E18"/>
    <w:rsid w:val="009E764A"/>
    <w:rsid w:val="00A940FB"/>
    <w:rsid w:val="00B01E18"/>
    <w:rsid w:val="00BA69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F8"/>
    <w:pPr>
      <w:spacing w:line="320" w:lineRule="atLeast"/>
    </w:pPr>
    <w:rPr>
      <w:rFonts w:ascii="Times New Roman" w:eastAsia="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0-IRSGtext">
    <w:name w:val="020 - IRSG text"/>
    <w:basedOn w:val="Noparagraphstyle"/>
    <w:rsid w:val="00EA7D9D"/>
    <w:pPr>
      <w:ind w:right="3240" w:firstLine="240"/>
    </w:pPr>
  </w:style>
  <w:style w:type="paragraph" w:customStyle="1" w:styleId="Noparagraphstyle">
    <w:name w:val="[No paragraph style]"/>
    <w:rsid w:val="00DB41F8"/>
    <w:pPr>
      <w:spacing w:line="320" w:lineRule="atLeast"/>
    </w:pPr>
    <w:rPr>
      <w:rFonts w:ascii="Times New Roman" w:eastAsia="Times New Roman" w:hAnsi="Times New Roman"/>
      <w:color w:val="000000"/>
      <w:sz w:val="26"/>
    </w:rPr>
  </w:style>
  <w:style w:type="paragraph" w:customStyle="1" w:styleId="000A-TitleArial">
    <w:name w:val="000A - Title (Arial)"/>
    <w:basedOn w:val="Noparagraphstyle"/>
    <w:rsid w:val="00EA7D9D"/>
    <w:pPr>
      <w:spacing w:line="680" w:lineRule="atLeast"/>
    </w:pPr>
    <w:rPr>
      <w:rFonts w:ascii="Arial" w:hAnsi="Arial"/>
      <w:b/>
      <w:sz w:val="56"/>
    </w:rPr>
  </w:style>
  <w:style w:type="paragraph" w:customStyle="1" w:styleId="000T-TitleTNR">
    <w:name w:val="000T - Title (TNR)"/>
    <w:basedOn w:val="Noparagraphstyle"/>
    <w:rsid w:val="00EA7D9D"/>
    <w:pPr>
      <w:spacing w:line="680" w:lineRule="atLeast"/>
    </w:pPr>
    <w:rPr>
      <w:b/>
      <w:sz w:val="60"/>
    </w:rPr>
  </w:style>
  <w:style w:type="paragraph" w:customStyle="1" w:styleId="000Aa-bylinedateArial">
    <w:name w:val="000Aa - byline/date (Arial)"/>
    <w:basedOn w:val="Noparagraphstyle"/>
    <w:rsid w:val="00EA7D9D"/>
    <w:pPr>
      <w:spacing w:line="460" w:lineRule="atLeast"/>
    </w:pPr>
    <w:rPr>
      <w:rFonts w:ascii="Arial" w:hAnsi="Arial"/>
      <w:sz w:val="32"/>
    </w:rPr>
  </w:style>
  <w:style w:type="paragraph" w:customStyle="1" w:styleId="000Ta-bylinedateTNR">
    <w:name w:val="000Ta - byline/date (TNR)"/>
    <w:basedOn w:val="Noparagraphstyle"/>
    <w:rsid w:val="00EA7D9D"/>
    <w:pPr>
      <w:spacing w:line="460" w:lineRule="atLeast"/>
    </w:pPr>
    <w:rPr>
      <w:sz w:val="36"/>
    </w:rPr>
  </w:style>
  <w:style w:type="paragraph" w:customStyle="1" w:styleId="001-AHead">
    <w:name w:val="001 - A Head"/>
    <w:basedOn w:val="Noparagraphstyle"/>
    <w:rsid w:val="00EA7D9D"/>
    <w:pPr>
      <w:spacing w:before="320" w:after="60" w:line="360" w:lineRule="atLeast"/>
    </w:pPr>
    <w:rPr>
      <w:rFonts w:ascii="Arial" w:hAnsi="Arial"/>
      <w:b/>
      <w:sz w:val="32"/>
    </w:rPr>
  </w:style>
  <w:style w:type="paragraph" w:customStyle="1" w:styleId="001a-AHeadcentered">
    <w:name w:val="001a - A Head (centered)"/>
    <w:basedOn w:val="001-AHead"/>
    <w:rsid w:val="00A940FB"/>
    <w:pPr>
      <w:jc w:val="center"/>
    </w:pPr>
  </w:style>
  <w:style w:type="paragraph" w:customStyle="1" w:styleId="002-BHead">
    <w:name w:val="002 - B Head"/>
    <w:basedOn w:val="Noparagraphstyle"/>
    <w:rsid w:val="00DB41F8"/>
    <w:pPr>
      <w:spacing w:before="360" w:line="300" w:lineRule="atLeast"/>
    </w:pPr>
    <w:rPr>
      <w:rFonts w:ascii="Arial" w:hAnsi="Arial"/>
      <w:b/>
      <w:caps/>
      <w:sz w:val="25"/>
    </w:rPr>
  </w:style>
  <w:style w:type="paragraph" w:customStyle="1" w:styleId="002a-BHeadafterA">
    <w:name w:val="002a - B Head after A"/>
    <w:basedOn w:val="002-BHead"/>
    <w:rsid w:val="00DB41F8"/>
    <w:pPr>
      <w:spacing w:before="0"/>
    </w:pPr>
  </w:style>
  <w:style w:type="paragraph" w:customStyle="1" w:styleId="003-CHead">
    <w:name w:val="003 - C Head"/>
    <w:basedOn w:val="Noparagraphstyle"/>
    <w:rsid w:val="00DB41F8"/>
    <w:pPr>
      <w:spacing w:before="240" w:line="280" w:lineRule="atLeast"/>
    </w:pPr>
    <w:rPr>
      <w:rFonts w:ascii="Arial" w:hAnsi="Arial"/>
      <w:b/>
      <w:sz w:val="24"/>
    </w:rPr>
  </w:style>
  <w:style w:type="paragraph" w:customStyle="1" w:styleId="003a-CHeadafterB">
    <w:name w:val="003a - C Head after B"/>
    <w:basedOn w:val="003-CHead"/>
    <w:rsid w:val="00DB41F8"/>
    <w:pPr>
      <w:spacing w:before="0"/>
    </w:pPr>
  </w:style>
  <w:style w:type="paragraph" w:customStyle="1" w:styleId="005-MainIntro">
    <w:name w:val="005 - Main Intro"/>
    <w:basedOn w:val="Noparagraphstyle"/>
    <w:rsid w:val="00DB41F8"/>
    <w:pPr>
      <w:spacing w:after="60" w:line="270" w:lineRule="atLeast"/>
    </w:pPr>
    <w:rPr>
      <w:rFonts w:ascii="Arial" w:hAnsi="Arial"/>
      <w:sz w:val="23"/>
    </w:rPr>
  </w:style>
  <w:style w:type="paragraph" w:customStyle="1" w:styleId="005a-NumberedMainIntro">
    <w:name w:val="005a - Numbered Main Intro"/>
    <w:basedOn w:val="005-MainIntro"/>
    <w:rsid w:val="00DB41F8"/>
    <w:pPr>
      <w:tabs>
        <w:tab w:val="right" w:pos="360"/>
        <w:tab w:val="left" w:pos="480"/>
      </w:tabs>
      <w:ind w:left="480" w:hanging="480"/>
    </w:pPr>
  </w:style>
  <w:style w:type="paragraph" w:customStyle="1" w:styleId="006-SecondaryIntro">
    <w:name w:val="006 - Secondary Intro"/>
    <w:basedOn w:val="Noparagraphstyle"/>
    <w:rsid w:val="00EA7D9D"/>
    <w:pPr>
      <w:spacing w:after="120" w:line="240" w:lineRule="atLeast"/>
      <w:ind w:right="1320"/>
    </w:pPr>
    <w:rPr>
      <w:rFonts w:ascii="Arial" w:hAnsi="Arial"/>
      <w:i/>
      <w:sz w:val="20"/>
    </w:rPr>
  </w:style>
  <w:style w:type="paragraph" w:customStyle="1" w:styleId="007-FocusStatement">
    <w:name w:val="007 - Focus Statement"/>
    <w:basedOn w:val="Noparagraphstyle"/>
    <w:rsid w:val="00EA7D9D"/>
    <w:pPr>
      <w:spacing w:before="180" w:after="180"/>
      <w:ind w:right="1320"/>
    </w:pPr>
    <w:rPr>
      <w:i/>
    </w:rPr>
  </w:style>
  <w:style w:type="paragraph" w:customStyle="1" w:styleId="010-directionline">
    <w:name w:val="010 - direction line"/>
    <w:basedOn w:val="Noparagraphstyle"/>
    <w:rsid w:val="00DB41F8"/>
    <w:pPr>
      <w:spacing w:before="460"/>
    </w:pPr>
  </w:style>
  <w:style w:type="paragraph" w:customStyle="1" w:styleId="010a-directionlinenoabv">
    <w:name w:val="010a - direction line no # abv"/>
    <w:basedOn w:val="010-directionline"/>
    <w:rsid w:val="00DB41F8"/>
    <w:pPr>
      <w:spacing w:before="0"/>
    </w:pPr>
  </w:style>
  <w:style w:type="paragraph" w:customStyle="1" w:styleId="011-numbereditem">
    <w:name w:val="011 - numbered item"/>
    <w:basedOn w:val="Noparagraphstyle"/>
    <w:rsid w:val="00DB41F8"/>
    <w:pPr>
      <w:tabs>
        <w:tab w:val="right" w:pos="360"/>
        <w:tab w:val="left" w:pos="480"/>
      </w:tabs>
      <w:spacing w:before="160"/>
      <w:ind w:left="480" w:hanging="480"/>
    </w:pPr>
  </w:style>
  <w:style w:type="paragraph" w:customStyle="1" w:styleId="011a-numbereditemp10abv">
    <w:name w:val="011a - numbered item p10 abv"/>
    <w:basedOn w:val="011-numbereditem"/>
    <w:rsid w:val="00DB41F8"/>
    <w:pPr>
      <w:spacing w:before="280"/>
    </w:pPr>
  </w:style>
  <w:style w:type="paragraph" w:customStyle="1" w:styleId="011b-numbereditemp24lead">
    <w:name w:val="011b - numbered item p24 lead"/>
    <w:basedOn w:val="011-numbereditem"/>
    <w:rsid w:val="00DB41F8"/>
    <w:pPr>
      <w:tabs>
        <w:tab w:val="right" w:leader="underscore" w:pos="9360"/>
      </w:tabs>
      <w:spacing w:before="0" w:line="600" w:lineRule="atLeast"/>
    </w:pPr>
  </w:style>
  <w:style w:type="paragraph" w:customStyle="1" w:styleId="012-numberedlettereditem">
    <w:name w:val="012 - numbered &amp; lettered item"/>
    <w:basedOn w:val="Noparagraphstyle"/>
    <w:rsid w:val="00DB41F8"/>
    <w:pPr>
      <w:tabs>
        <w:tab w:val="right" w:pos="360"/>
        <w:tab w:val="right" w:pos="720"/>
        <w:tab w:val="left" w:pos="840"/>
      </w:tabs>
      <w:spacing w:before="160"/>
      <w:ind w:left="840" w:hanging="840"/>
    </w:pPr>
  </w:style>
  <w:style w:type="paragraph" w:customStyle="1" w:styleId="013-multchoicematchorTF">
    <w:name w:val="013 - mult choice match or T/F"/>
    <w:basedOn w:val="Noparagraphstyle"/>
    <w:rsid w:val="00DB41F8"/>
    <w:pPr>
      <w:tabs>
        <w:tab w:val="right" w:leader="underscore" w:pos="720"/>
        <w:tab w:val="right" w:pos="1080"/>
        <w:tab w:val="left" w:pos="1200"/>
      </w:tabs>
      <w:spacing w:before="280"/>
      <w:ind w:left="1200" w:hanging="1200"/>
    </w:pPr>
  </w:style>
  <w:style w:type="paragraph" w:customStyle="1" w:styleId="013a-multchoicenumletteritem">
    <w:name w:val="013a - mult choice num &amp; letter item"/>
    <w:basedOn w:val="013-multchoicematchorTF"/>
    <w:rsid w:val="00DB41F8"/>
    <w:pPr>
      <w:tabs>
        <w:tab w:val="clear" w:pos="1200"/>
        <w:tab w:val="right" w:pos="1440"/>
        <w:tab w:val="left" w:pos="1560"/>
      </w:tabs>
      <w:ind w:left="1560" w:hanging="1560"/>
    </w:pPr>
  </w:style>
  <w:style w:type="paragraph" w:customStyle="1" w:styleId="014-FITBletteredanschoice">
    <w:name w:val="014 - FITB lettered ans choice"/>
    <w:basedOn w:val="Noparagraphstyle"/>
    <w:rsid w:val="00DB41F8"/>
    <w:pPr>
      <w:tabs>
        <w:tab w:val="right" w:pos="1440"/>
        <w:tab w:val="left" w:pos="1560"/>
      </w:tabs>
      <w:spacing w:before="40"/>
      <w:ind w:left="1560" w:hanging="360"/>
    </w:pPr>
  </w:style>
  <w:style w:type="paragraph" w:customStyle="1" w:styleId="014a-letteredanschoice">
    <w:name w:val="014a - lettered ans choice"/>
    <w:basedOn w:val="Noparagraphstyle"/>
    <w:rsid w:val="00DB41F8"/>
    <w:pPr>
      <w:tabs>
        <w:tab w:val="right" w:pos="720"/>
        <w:tab w:val="left" w:pos="840"/>
      </w:tabs>
      <w:spacing w:before="40"/>
      <w:ind w:left="840" w:hanging="840"/>
    </w:pPr>
  </w:style>
  <w:style w:type="paragraph" w:customStyle="1" w:styleId="011CA-numitemforCA">
    <w:name w:val="011CA - num item for CA"/>
    <w:basedOn w:val="Noparagraphstyle"/>
    <w:rsid w:val="00DB41F8"/>
    <w:pPr>
      <w:tabs>
        <w:tab w:val="left" w:pos="480"/>
      </w:tabs>
      <w:spacing w:before="160"/>
      <w:ind w:left="480" w:hanging="480"/>
    </w:pPr>
  </w:style>
  <w:style w:type="paragraph" w:customStyle="1" w:styleId="014b-TestPrepanschoice">
    <w:name w:val="014b - TestPrep ans choice"/>
    <w:basedOn w:val="014a-letteredanschoice"/>
    <w:rsid w:val="00DB41F8"/>
    <w:pPr>
      <w:tabs>
        <w:tab w:val="left" w:pos="360"/>
        <w:tab w:val="left" w:pos="660"/>
      </w:tabs>
      <w:ind w:left="660" w:hanging="660"/>
    </w:pPr>
  </w:style>
  <w:style w:type="paragraph" w:customStyle="1" w:styleId="010CA-directionlineCA">
    <w:name w:val="010CA - direction line CA"/>
    <w:basedOn w:val="Noparagraphstyle"/>
    <w:rsid w:val="00DB41F8"/>
  </w:style>
  <w:style w:type="paragraph" w:customStyle="1" w:styleId="021-poemtext">
    <w:name w:val="021 - poem text"/>
    <w:basedOn w:val="Noparagraphstyle"/>
    <w:rsid w:val="00EA7D9D"/>
    <w:pPr>
      <w:tabs>
        <w:tab w:val="left" w:pos="240"/>
      </w:tabs>
      <w:ind w:left="480" w:right="1320" w:hanging="480"/>
    </w:pPr>
  </w:style>
  <w:style w:type="paragraph" w:customStyle="1" w:styleId="021a-poemtextp10above">
    <w:name w:val="021a - poem text p10 # above"/>
    <w:basedOn w:val="021-poemtext"/>
    <w:rsid w:val="00EA7D9D"/>
    <w:pPr>
      <w:spacing w:before="200"/>
    </w:pPr>
  </w:style>
  <w:style w:type="paragraph" w:customStyle="1" w:styleId="022-centeredreadingpassage">
    <w:name w:val="022 - centered reading passage"/>
    <w:basedOn w:val="Noparagraphstyle"/>
    <w:rsid w:val="00DB41F8"/>
    <w:pPr>
      <w:pBdr>
        <w:top w:val="single" w:sz="4" w:space="8" w:color="auto"/>
        <w:left w:val="single" w:sz="4" w:space="13" w:color="auto"/>
        <w:bottom w:val="single" w:sz="4" w:space="8" w:color="auto"/>
        <w:right w:val="single" w:sz="4" w:space="13" w:color="auto"/>
      </w:pBdr>
      <w:spacing w:before="220" w:after="100"/>
      <w:ind w:left="300" w:right="300"/>
    </w:pPr>
    <w:rPr>
      <w:b/>
    </w:rPr>
  </w:style>
  <w:style w:type="paragraph" w:customStyle="1" w:styleId="023-studenttext">
    <w:name w:val="023 - student text"/>
    <w:basedOn w:val="Noparagraphstyle"/>
    <w:rsid w:val="00EA7D9D"/>
    <w:pPr>
      <w:ind w:right="1320" w:firstLine="240"/>
    </w:pPr>
  </w:style>
  <w:style w:type="paragraph" w:customStyle="1" w:styleId="023a-studenttextnoindentabv">
    <w:name w:val="023a - student text no indent # abv"/>
    <w:basedOn w:val="023-studenttext"/>
    <w:rsid w:val="00EA7D9D"/>
    <w:pPr>
      <w:spacing w:before="80"/>
      <w:ind w:firstLine="0"/>
    </w:pPr>
  </w:style>
  <w:style w:type="paragraph" w:customStyle="1" w:styleId="023b-studenttextnoindent">
    <w:name w:val="023b - student text no indent"/>
    <w:basedOn w:val="023-studenttext"/>
    <w:rsid w:val="00EA7D9D"/>
    <w:pPr>
      <w:ind w:firstLine="0"/>
    </w:pPr>
  </w:style>
  <w:style w:type="paragraph" w:customStyle="1" w:styleId="024-studentbullettext">
    <w:name w:val="024 - student bullet text"/>
    <w:basedOn w:val="Noparagraphstyle"/>
    <w:rsid w:val="00EA7D9D"/>
    <w:pPr>
      <w:tabs>
        <w:tab w:val="left" w:pos="360"/>
      </w:tabs>
      <w:spacing w:before="80"/>
      <w:ind w:left="360" w:right="1320" w:hanging="240"/>
    </w:pPr>
  </w:style>
  <w:style w:type="paragraph" w:customStyle="1" w:styleId="025-WOR1">
    <w:name w:val="025 - WOR 1"/>
    <w:basedOn w:val="Noparagraphstyle"/>
    <w:rsid w:val="00DB41F8"/>
    <w:pPr>
      <w:tabs>
        <w:tab w:val="right" w:leader="underscore" w:pos="9360"/>
      </w:tabs>
      <w:spacing w:line="600" w:lineRule="atLeast"/>
    </w:pPr>
  </w:style>
  <w:style w:type="paragraph" w:customStyle="1" w:styleId="025a-WOR2">
    <w:name w:val="025a - WOR 2"/>
    <w:basedOn w:val="025-WOR1"/>
    <w:rsid w:val="00DB41F8"/>
    <w:pPr>
      <w:ind w:left="480"/>
    </w:pPr>
  </w:style>
  <w:style w:type="paragraph" w:customStyle="1" w:styleId="025b-WOR3">
    <w:name w:val="025b - WOR 3"/>
    <w:basedOn w:val="025-WOR1"/>
    <w:rsid w:val="00DB41F8"/>
    <w:pPr>
      <w:ind w:left="1200"/>
    </w:pPr>
  </w:style>
  <w:style w:type="paragraph" w:styleId="Header">
    <w:name w:val="header"/>
    <w:basedOn w:val="Normal"/>
    <w:rsid w:val="00DB41F8"/>
    <w:pPr>
      <w:tabs>
        <w:tab w:val="center" w:pos="4320"/>
        <w:tab w:val="right" w:pos="8640"/>
      </w:tabs>
    </w:pPr>
  </w:style>
  <w:style w:type="paragraph" w:styleId="Footer">
    <w:name w:val="footer"/>
    <w:basedOn w:val="Normal"/>
    <w:rsid w:val="00DB41F8"/>
    <w:pPr>
      <w:tabs>
        <w:tab w:val="center" w:pos="4320"/>
        <w:tab w:val="right" w:pos="8640"/>
      </w:tabs>
    </w:pPr>
  </w:style>
  <w:style w:type="paragraph" w:customStyle="1" w:styleId="027-studentoutline1">
    <w:name w:val="027 - student outline 1"/>
    <w:basedOn w:val="Noparagraphstyle"/>
    <w:rsid w:val="00EA7D9D"/>
    <w:pPr>
      <w:tabs>
        <w:tab w:val="right" w:pos="360"/>
        <w:tab w:val="left" w:pos="420"/>
      </w:tabs>
      <w:spacing w:before="80"/>
      <w:ind w:left="420" w:hanging="420"/>
    </w:pPr>
  </w:style>
  <w:style w:type="paragraph" w:customStyle="1" w:styleId="027a-studentoutline2">
    <w:name w:val="027a - student outline 2"/>
    <w:basedOn w:val="027-studentoutline1"/>
    <w:rsid w:val="00EA7D9D"/>
    <w:pPr>
      <w:tabs>
        <w:tab w:val="clear" w:pos="360"/>
        <w:tab w:val="clear" w:pos="420"/>
        <w:tab w:val="right" w:pos="780"/>
        <w:tab w:val="left" w:pos="840"/>
      </w:tabs>
      <w:ind w:left="840"/>
    </w:pPr>
  </w:style>
  <w:style w:type="paragraph" w:customStyle="1" w:styleId="027b-studentoutline3">
    <w:name w:val="027b - student outline 3"/>
    <w:basedOn w:val="027-studentoutline1"/>
    <w:rsid w:val="00EA7D9D"/>
    <w:pPr>
      <w:tabs>
        <w:tab w:val="clear" w:pos="360"/>
        <w:tab w:val="clear" w:pos="420"/>
        <w:tab w:val="right" w:pos="1200"/>
        <w:tab w:val="left" w:pos="1260"/>
      </w:tabs>
      <w:ind w:left="1260"/>
    </w:pPr>
  </w:style>
  <w:style w:type="paragraph" w:customStyle="1" w:styleId="027c-studentoutline4">
    <w:name w:val="027c - student outline 4"/>
    <w:basedOn w:val="027-studentoutline1"/>
    <w:rsid w:val="00EA7D9D"/>
    <w:pPr>
      <w:tabs>
        <w:tab w:val="clear" w:pos="360"/>
        <w:tab w:val="clear" w:pos="420"/>
        <w:tab w:val="right" w:pos="1620"/>
        <w:tab w:val="left" w:pos="1680"/>
      </w:tabs>
      <w:ind w:left="1680"/>
    </w:pPr>
  </w:style>
  <w:style w:type="paragraph" w:customStyle="1" w:styleId="028-outlinebullet">
    <w:name w:val="028 - outline bullet"/>
    <w:basedOn w:val="Noparagraphstyle"/>
    <w:rsid w:val="00EA7D9D"/>
    <w:pPr>
      <w:tabs>
        <w:tab w:val="left" w:pos="660"/>
      </w:tabs>
      <w:spacing w:before="80"/>
      <w:ind w:left="660" w:hanging="240"/>
    </w:pPr>
  </w:style>
  <w:style w:type="paragraph" w:customStyle="1" w:styleId="030-teachertext">
    <w:name w:val="030 - teacher text"/>
    <w:basedOn w:val="Noparagraphstyle"/>
    <w:rsid w:val="00EA7D9D"/>
    <w:pPr>
      <w:spacing w:line="260" w:lineRule="atLeast"/>
      <w:ind w:firstLine="240"/>
    </w:pPr>
    <w:rPr>
      <w:sz w:val="21"/>
    </w:rPr>
  </w:style>
  <w:style w:type="paragraph" w:customStyle="1" w:styleId="030a-teachertextnoindentp4abv">
    <w:name w:val="030a - teacher text no indent p4 # abv"/>
    <w:basedOn w:val="030-teachertext"/>
    <w:rsid w:val="00EA7D9D"/>
    <w:pPr>
      <w:spacing w:before="80"/>
      <w:ind w:firstLine="0"/>
    </w:pPr>
  </w:style>
  <w:style w:type="paragraph" w:customStyle="1" w:styleId="030b-teachertextnoindent">
    <w:name w:val="030b - teacher text no indent"/>
    <w:basedOn w:val="030-teachertext"/>
    <w:rsid w:val="00EA7D9D"/>
    <w:pPr>
      <w:ind w:firstLine="0"/>
    </w:pPr>
  </w:style>
  <w:style w:type="paragraph" w:customStyle="1" w:styleId="031-teacherbullettext">
    <w:name w:val="031 - teacher bullet text"/>
    <w:basedOn w:val="Noparagraphstyle"/>
    <w:rsid w:val="00EA7D9D"/>
    <w:pPr>
      <w:tabs>
        <w:tab w:val="left" w:pos="300"/>
      </w:tabs>
      <w:spacing w:before="80" w:line="260" w:lineRule="atLeast"/>
      <w:ind w:left="300" w:hanging="180"/>
    </w:pPr>
    <w:rPr>
      <w:sz w:val="21"/>
    </w:rPr>
  </w:style>
  <w:style w:type="paragraph" w:customStyle="1" w:styleId="040-teacheroutline1">
    <w:name w:val="040 - teacher outline 1"/>
    <w:basedOn w:val="Noparagraphstyle"/>
    <w:rsid w:val="00EA7D9D"/>
    <w:pPr>
      <w:tabs>
        <w:tab w:val="right" w:pos="340"/>
        <w:tab w:val="left" w:pos="400"/>
      </w:tabs>
      <w:spacing w:before="80" w:line="260" w:lineRule="atLeast"/>
      <w:ind w:left="400" w:hanging="400"/>
    </w:pPr>
    <w:rPr>
      <w:sz w:val="21"/>
    </w:rPr>
  </w:style>
  <w:style w:type="paragraph" w:customStyle="1" w:styleId="040a-teacheroutline2">
    <w:name w:val="040a - teacher outline 2"/>
    <w:basedOn w:val="040-teacheroutline1"/>
    <w:rsid w:val="00EA7D9D"/>
    <w:pPr>
      <w:tabs>
        <w:tab w:val="clear" w:pos="340"/>
        <w:tab w:val="clear" w:pos="400"/>
        <w:tab w:val="right" w:pos="740"/>
        <w:tab w:val="left" w:pos="800"/>
      </w:tabs>
      <w:ind w:left="800"/>
    </w:pPr>
  </w:style>
  <w:style w:type="paragraph" w:customStyle="1" w:styleId="040b-teacheroutline3">
    <w:name w:val="040b - teacher outline 3"/>
    <w:basedOn w:val="040-teacheroutline1"/>
    <w:rsid w:val="00EA7D9D"/>
    <w:pPr>
      <w:tabs>
        <w:tab w:val="clear" w:pos="340"/>
        <w:tab w:val="clear" w:pos="400"/>
        <w:tab w:val="right" w:pos="1140"/>
        <w:tab w:val="left" w:pos="1200"/>
      </w:tabs>
      <w:ind w:left="1200"/>
    </w:pPr>
  </w:style>
  <w:style w:type="paragraph" w:customStyle="1" w:styleId="040c-teacheroutline4">
    <w:name w:val="040c - teacher outline 4"/>
    <w:basedOn w:val="040-teacheroutline1"/>
    <w:rsid w:val="00EA7D9D"/>
    <w:pPr>
      <w:tabs>
        <w:tab w:val="clear" w:pos="340"/>
        <w:tab w:val="clear" w:pos="400"/>
        <w:tab w:val="right" w:pos="1540"/>
        <w:tab w:val="left" w:pos="1600"/>
      </w:tabs>
      <w:ind w:left="1600"/>
    </w:pPr>
  </w:style>
  <w:style w:type="character" w:customStyle="1" w:styleId="A030-teacherAKcallout">
    <w:name w:val="A 030 - teacher/AK callout"/>
    <w:rsid w:val="00EA7D9D"/>
    <w:rPr>
      <w:rFonts w:ascii="Arial" w:hAnsi="Arial"/>
      <w:b/>
      <w:sz w:val="20"/>
    </w:rPr>
  </w:style>
  <w:style w:type="paragraph" w:customStyle="1" w:styleId="051-referencebox">
    <w:name w:val="051 - reference box"/>
    <w:basedOn w:val="Noparagraphstyle"/>
    <w:rsid w:val="00DB41F8"/>
    <w:pPr>
      <w:spacing w:line="220" w:lineRule="atLeast"/>
    </w:pPr>
    <w:rPr>
      <w:rFonts w:ascii="Arial" w:hAnsi="Arial"/>
      <w:b/>
      <w:sz w:val="18"/>
    </w:rPr>
  </w:style>
  <w:style w:type="paragraph" w:customStyle="1" w:styleId="052-referenceboxWOR">
    <w:name w:val="052 - reference box WOR"/>
    <w:basedOn w:val="051-referencebox"/>
    <w:rsid w:val="00EA7D9D"/>
    <w:pPr>
      <w:tabs>
        <w:tab w:val="right" w:leader="underscore" w:pos="2400"/>
      </w:tabs>
      <w:spacing w:line="360" w:lineRule="atLeast"/>
    </w:pPr>
  </w:style>
  <w:style w:type="paragraph" w:customStyle="1" w:styleId="055-sourcewruleabove">
    <w:name w:val="055 - source w/ rule above"/>
    <w:basedOn w:val="Noparagraphstyle"/>
    <w:rsid w:val="00EA7D9D"/>
    <w:pPr>
      <w:pBdr>
        <w:top w:val="single" w:sz="4" w:space="3" w:color="auto"/>
      </w:pBdr>
      <w:spacing w:before="240" w:line="200" w:lineRule="atLeast"/>
      <w:ind w:right="1320"/>
    </w:pPr>
    <w:rPr>
      <w:sz w:val="18"/>
    </w:rPr>
  </w:style>
  <w:style w:type="paragraph" w:customStyle="1" w:styleId="056-artcredit">
    <w:name w:val="056 - art credit"/>
    <w:basedOn w:val="Noparagraphstyle"/>
    <w:rsid w:val="00DB41F8"/>
    <w:pPr>
      <w:spacing w:line="200" w:lineRule="atLeast"/>
    </w:pPr>
    <w:rPr>
      <w:sz w:val="18"/>
    </w:rPr>
  </w:style>
  <w:style w:type="paragraph" w:customStyle="1" w:styleId="060-TOC1">
    <w:name w:val="060 - TOC 1"/>
    <w:basedOn w:val="Noparagraphstyle"/>
    <w:rsid w:val="00EA7D9D"/>
    <w:pPr>
      <w:tabs>
        <w:tab w:val="right" w:leader="dot" w:pos="8280"/>
      </w:tabs>
      <w:spacing w:before="260" w:line="360" w:lineRule="atLeast"/>
    </w:pPr>
    <w:rPr>
      <w:rFonts w:ascii="Arial" w:hAnsi="Arial"/>
      <w:b/>
      <w:sz w:val="32"/>
    </w:rPr>
  </w:style>
  <w:style w:type="paragraph" w:customStyle="1" w:styleId="060a-TOC12col">
    <w:name w:val="060a - TOC 1 (2 col)"/>
    <w:basedOn w:val="060-TOC1"/>
    <w:rsid w:val="00EA7D9D"/>
    <w:pPr>
      <w:pBdr>
        <w:bottom w:val="single" w:sz="4" w:space="1" w:color="000000"/>
      </w:pBdr>
      <w:tabs>
        <w:tab w:val="clear" w:pos="8280"/>
        <w:tab w:val="right" w:leader="dot" w:pos="3960"/>
      </w:tabs>
      <w:spacing w:line="320" w:lineRule="atLeast"/>
    </w:pPr>
  </w:style>
  <w:style w:type="paragraph" w:customStyle="1" w:styleId="061-TOC2">
    <w:name w:val="061 - TOC 2"/>
    <w:basedOn w:val="Noparagraphstyle"/>
    <w:rsid w:val="00EA7D9D"/>
    <w:pPr>
      <w:tabs>
        <w:tab w:val="right" w:leader="dot" w:pos="8280"/>
      </w:tabs>
      <w:spacing w:before="120" w:line="260" w:lineRule="atLeast"/>
    </w:pPr>
    <w:rPr>
      <w:rFonts w:ascii="Arial" w:hAnsi="Arial"/>
      <w:b/>
      <w:sz w:val="22"/>
    </w:rPr>
  </w:style>
  <w:style w:type="paragraph" w:customStyle="1" w:styleId="061a-TOC22col">
    <w:name w:val="061a - TOC 2 (2 col)"/>
    <w:basedOn w:val="061-TOC2"/>
    <w:rsid w:val="00EA7D9D"/>
    <w:pPr>
      <w:tabs>
        <w:tab w:val="clear" w:pos="8280"/>
        <w:tab w:val="right" w:leader="dot" w:pos="3960"/>
      </w:tabs>
    </w:pPr>
  </w:style>
  <w:style w:type="paragraph" w:customStyle="1" w:styleId="062-TOC3">
    <w:name w:val="062 - TOC 3"/>
    <w:basedOn w:val="Noparagraphstyle"/>
    <w:rsid w:val="00EA7D9D"/>
    <w:pPr>
      <w:tabs>
        <w:tab w:val="right" w:leader="dot" w:pos="8280"/>
      </w:tabs>
      <w:spacing w:line="260" w:lineRule="atLeast"/>
      <w:ind w:left="240" w:hanging="120"/>
    </w:pPr>
    <w:rPr>
      <w:sz w:val="22"/>
    </w:rPr>
  </w:style>
  <w:style w:type="paragraph" w:customStyle="1" w:styleId="062a-TOC32col">
    <w:name w:val="062a - TOC 3 (2 col)"/>
    <w:basedOn w:val="062-TOC3"/>
    <w:rsid w:val="00EA7D9D"/>
    <w:pPr>
      <w:tabs>
        <w:tab w:val="clear" w:pos="8280"/>
        <w:tab w:val="right" w:leader="dot" w:pos="3960"/>
      </w:tabs>
    </w:pPr>
  </w:style>
  <w:style w:type="paragraph" w:customStyle="1" w:styleId="070-AKAHead">
    <w:name w:val="070 - AK A Head"/>
    <w:basedOn w:val="Noparagraphstyle"/>
    <w:rsid w:val="00DB41F8"/>
    <w:pPr>
      <w:pBdr>
        <w:bottom w:val="single" w:sz="4" w:space="1" w:color="000000"/>
      </w:pBdr>
      <w:spacing w:before="260" w:line="360" w:lineRule="atLeast"/>
    </w:pPr>
    <w:rPr>
      <w:rFonts w:ascii="Arial" w:hAnsi="Arial"/>
      <w:b/>
      <w:sz w:val="32"/>
    </w:rPr>
  </w:style>
  <w:style w:type="paragraph" w:customStyle="1" w:styleId="071AKTitle">
    <w:name w:val="071 AK Title"/>
    <w:basedOn w:val="Noparagraphstyle"/>
    <w:rsid w:val="00DB41F8"/>
    <w:pPr>
      <w:spacing w:before="240" w:line="300" w:lineRule="atLeast"/>
    </w:pPr>
    <w:rPr>
      <w:rFonts w:ascii="Arial" w:hAnsi="Arial"/>
      <w:b/>
    </w:rPr>
  </w:style>
  <w:style w:type="paragraph" w:customStyle="1" w:styleId="071a-AKTitleafterAHead">
    <w:name w:val="071a - AK Title after A Head"/>
    <w:basedOn w:val="071AKTitle"/>
    <w:rsid w:val="00DB41F8"/>
    <w:pPr>
      <w:spacing w:before="60"/>
    </w:pPr>
  </w:style>
  <w:style w:type="paragraph" w:customStyle="1" w:styleId="072-AKBHead">
    <w:name w:val="072 - AK B Head"/>
    <w:basedOn w:val="Noparagraphstyle"/>
    <w:rsid w:val="00DB41F8"/>
    <w:pPr>
      <w:spacing w:before="240" w:line="260" w:lineRule="atLeast"/>
    </w:pPr>
    <w:rPr>
      <w:rFonts w:ascii="Arial" w:hAnsi="Arial"/>
      <w:b/>
      <w:caps/>
    </w:rPr>
  </w:style>
  <w:style w:type="paragraph" w:customStyle="1" w:styleId="072a-AKBHeadafterA">
    <w:name w:val="072a - AK B Head after A"/>
    <w:basedOn w:val="072-AKBHead"/>
    <w:rsid w:val="00DB41F8"/>
    <w:pPr>
      <w:spacing w:before="60"/>
    </w:pPr>
  </w:style>
  <w:style w:type="paragraph" w:customStyle="1" w:styleId="073-AKCHead">
    <w:name w:val="073 - AK C Head"/>
    <w:basedOn w:val="Noparagraphstyle"/>
    <w:rsid w:val="00DB41F8"/>
    <w:pPr>
      <w:spacing w:before="180" w:line="260" w:lineRule="atLeast"/>
    </w:pPr>
    <w:rPr>
      <w:rFonts w:ascii="Arial" w:hAnsi="Arial"/>
      <w:b/>
      <w:sz w:val="20"/>
    </w:rPr>
  </w:style>
  <w:style w:type="paragraph" w:customStyle="1" w:styleId="073a-AKCHeadafterB">
    <w:name w:val="073a - AK C Head after B"/>
    <w:basedOn w:val="073-AKCHead"/>
    <w:rsid w:val="00DB41F8"/>
    <w:pPr>
      <w:spacing w:before="0"/>
    </w:pPr>
  </w:style>
  <w:style w:type="paragraph" w:customStyle="1" w:styleId="074-AKText">
    <w:name w:val="074 - AK Text"/>
    <w:basedOn w:val="Noparagraphstyle"/>
    <w:rsid w:val="00DB41F8"/>
    <w:pPr>
      <w:spacing w:line="260" w:lineRule="atLeast"/>
    </w:pPr>
    <w:rPr>
      <w:sz w:val="21"/>
    </w:rPr>
  </w:style>
  <w:style w:type="paragraph" w:customStyle="1" w:styleId="074a-AKTextabv">
    <w:name w:val="074a - AK Text # abv"/>
    <w:basedOn w:val="074-AKText"/>
    <w:rsid w:val="00DB41F8"/>
    <w:pPr>
      <w:spacing w:before="60"/>
    </w:pPr>
  </w:style>
  <w:style w:type="paragraph" w:customStyle="1" w:styleId="075-AKNumberedText">
    <w:name w:val="075 - AK Numbered Text"/>
    <w:basedOn w:val="Noparagraphstyle"/>
    <w:rsid w:val="00DB41F8"/>
    <w:pPr>
      <w:tabs>
        <w:tab w:val="right" w:pos="280"/>
        <w:tab w:val="left" w:pos="340"/>
        <w:tab w:val="right" w:pos="2260"/>
        <w:tab w:val="left" w:pos="2320"/>
      </w:tabs>
      <w:spacing w:line="260" w:lineRule="atLeast"/>
      <w:ind w:left="340" w:hanging="340"/>
    </w:pPr>
    <w:rPr>
      <w:sz w:val="21"/>
    </w:rPr>
  </w:style>
  <w:style w:type="paragraph" w:customStyle="1" w:styleId="075a-AKnumtextabv">
    <w:name w:val="075a - AK num text # abv"/>
    <w:basedOn w:val="075-AKNumberedText"/>
    <w:rsid w:val="00DB41F8"/>
    <w:pPr>
      <w:spacing w:before="60"/>
    </w:pPr>
  </w:style>
  <w:style w:type="paragraph" w:customStyle="1" w:styleId="080-ChartHeadsmall">
    <w:name w:val="080 - Chart Head (small)"/>
    <w:basedOn w:val="Noparagraphstyle"/>
    <w:rsid w:val="00DB41F8"/>
    <w:pPr>
      <w:spacing w:line="260" w:lineRule="atLeast"/>
    </w:pPr>
    <w:rPr>
      <w:rFonts w:ascii="Arial" w:hAnsi="Arial"/>
      <w:b/>
      <w:sz w:val="23"/>
    </w:rPr>
  </w:style>
  <w:style w:type="paragraph" w:customStyle="1" w:styleId="081-ChartTextArial">
    <w:name w:val="081 - Chart Text (Arial)"/>
    <w:basedOn w:val="Noparagraphstyle"/>
    <w:rsid w:val="00DB41F8"/>
    <w:pPr>
      <w:spacing w:line="300" w:lineRule="atLeast"/>
    </w:pPr>
    <w:rPr>
      <w:rFonts w:ascii="Arial" w:hAnsi="Arial"/>
      <w:sz w:val="24"/>
    </w:rPr>
  </w:style>
  <w:style w:type="paragraph" w:customStyle="1" w:styleId="082-ChartTextTNR">
    <w:name w:val="082 - Chart Text (TNR)"/>
    <w:basedOn w:val="Noparagraphstyle"/>
    <w:rsid w:val="00DB41F8"/>
  </w:style>
  <w:style w:type="paragraph" w:customStyle="1" w:styleId="090-CHTitleWSType">
    <w:name w:val="090 - CH Title/WS Type"/>
    <w:basedOn w:val="Noparagraphstyle"/>
    <w:rsid w:val="00DB41F8"/>
    <w:pPr>
      <w:pBdr>
        <w:bottom w:val="single" w:sz="18" w:space="2" w:color="000000"/>
      </w:pBdr>
      <w:tabs>
        <w:tab w:val="right" w:pos="9360"/>
      </w:tabs>
      <w:spacing w:after="480"/>
    </w:pPr>
    <w:rPr>
      <w:sz w:val="36"/>
    </w:rPr>
  </w:style>
  <w:style w:type="paragraph" w:customStyle="1" w:styleId="090a-CHTitleWSTypenobelow">
    <w:name w:val="090a - CH Title/WS Type no # below"/>
    <w:basedOn w:val="090-CHTitleWSType"/>
    <w:rsid w:val="00DB41F8"/>
    <w:pPr>
      <w:spacing w:after="0"/>
    </w:pPr>
  </w:style>
  <w:style w:type="paragraph" w:customStyle="1" w:styleId="091-SectionNumber">
    <w:name w:val="091 - Section Number"/>
    <w:basedOn w:val="Noparagraphstyle"/>
    <w:rsid w:val="00DB41F8"/>
    <w:pPr>
      <w:spacing w:after="480"/>
      <w:jc w:val="right"/>
    </w:pPr>
    <w:rPr>
      <w:rFonts w:ascii="Arial" w:hAnsi="Arial"/>
      <w:b/>
      <w:sz w:val="28"/>
    </w:rPr>
  </w:style>
  <w:style w:type="paragraph" w:customStyle="1" w:styleId="100-TransparencyAHead">
    <w:name w:val="100 - Transparency A Head"/>
    <w:rsid w:val="00EA7D9D"/>
    <w:pPr>
      <w:widowControl w:val="0"/>
      <w:spacing w:before="600" w:after="120" w:line="420" w:lineRule="atLeast"/>
      <w:textAlignment w:val="baseline"/>
    </w:pPr>
    <w:rPr>
      <w:rFonts w:ascii="Arial" w:eastAsia="Times New Roman" w:hAnsi="Arial"/>
      <w:b/>
      <w:sz w:val="34"/>
    </w:rPr>
  </w:style>
  <w:style w:type="paragraph" w:customStyle="1" w:styleId="095-copyrightpagetext">
    <w:name w:val="095 - copyright page text"/>
    <w:basedOn w:val="Normal"/>
    <w:rsid w:val="00DB41F8"/>
    <w:pPr>
      <w:spacing w:before="240" w:line="240" w:lineRule="atLeast"/>
      <w:ind w:right="1440"/>
    </w:pPr>
    <w:rPr>
      <w:color w:val="000000"/>
      <w:sz w:val="18"/>
    </w:rPr>
  </w:style>
  <w:style w:type="paragraph" w:customStyle="1" w:styleId="copyrightnoticefooter">
    <w:name w:val="_copyright notice (footer)"/>
    <w:basedOn w:val="Noparagraphstyle"/>
    <w:rsid w:val="00DB41F8"/>
    <w:pPr>
      <w:pBdr>
        <w:bottom w:val="single" w:sz="4" w:space="1" w:color="000000"/>
      </w:pBdr>
      <w:spacing w:line="280" w:lineRule="atLeast"/>
    </w:pPr>
    <w:rPr>
      <w:sz w:val="14"/>
    </w:rPr>
  </w:style>
  <w:style w:type="paragraph" w:customStyle="1" w:styleId="footer0">
    <w:name w:val="_footer"/>
    <w:basedOn w:val="Noparagraphstyle"/>
    <w:rsid w:val="00DB41F8"/>
    <w:pPr>
      <w:tabs>
        <w:tab w:val="right" w:pos="9360"/>
      </w:tabs>
      <w:spacing w:before="60" w:line="200" w:lineRule="atLeast"/>
    </w:pPr>
    <w:rPr>
      <w:rFonts w:ascii="Arial" w:hAnsi="Arial"/>
      <w:sz w:val="18"/>
    </w:rPr>
  </w:style>
  <w:style w:type="paragraph" w:customStyle="1" w:styleId="nameclassdate">
    <w:name w:val="_name class date"/>
    <w:basedOn w:val="Noparagraphstyle"/>
    <w:rsid w:val="00DB41F8"/>
    <w:pPr>
      <w:tabs>
        <w:tab w:val="right" w:leader="underscore" w:pos="4400"/>
        <w:tab w:val="right" w:leader="underscore" w:pos="7000"/>
        <w:tab w:val="right" w:leader="underscore" w:pos="9360"/>
      </w:tabs>
      <w:spacing w:after="60" w:line="200" w:lineRule="atLeast"/>
    </w:pPr>
    <w:rPr>
      <w:sz w:val="20"/>
    </w:rPr>
  </w:style>
  <w:style w:type="character" w:customStyle="1" w:styleId="A-bold">
    <w:name w:val="A - bold"/>
    <w:rsid w:val="00DB41F8"/>
    <w:rPr>
      <w:b/>
    </w:rPr>
  </w:style>
  <w:style w:type="character" w:customStyle="1" w:styleId="A-italic">
    <w:name w:val="A - italic"/>
    <w:rsid w:val="00DB41F8"/>
    <w:rPr>
      <w:i/>
    </w:rPr>
  </w:style>
  <w:style w:type="character" w:customStyle="1" w:styleId="A-bolditalic">
    <w:name w:val="A - bold italic"/>
    <w:rsid w:val="00DB41F8"/>
    <w:rPr>
      <w:b/>
      <w:i/>
    </w:rPr>
  </w:style>
  <w:style w:type="character" w:customStyle="1" w:styleId="A-underline">
    <w:name w:val="A - underline"/>
    <w:rsid w:val="00DB41F8"/>
    <w:rPr>
      <w:u w:val="single" w:color="000000"/>
    </w:rPr>
  </w:style>
  <w:style w:type="character" w:customStyle="1" w:styleId="A002-BHeadrun-in">
    <w:name w:val="A 002 - B Head (run-in)"/>
    <w:rsid w:val="00DB41F8"/>
    <w:rPr>
      <w:rFonts w:ascii="Arial" w:hAnsi="Arial"/>
      <w:b/>
      <w:caps/>
      <w:sz w:val="25"/>
    </w:rPr>
  </w:style>
  <w:style w:type="character" w:customStyle="1" w:styleId="A003-CHeadrun-in">
    <w:name w:val="A 003 - C Head (run-in)"/>
    <w:rsid w:val="00DB41F8"/>
    <w:rPr>
      <w:rFonts w:ascii="Arial" w:hAnsi="Arial"/>
      <w:b/>
      <w:sz w:val="24"/>
    </w:rPr>
  </w:style>
  <w:style w:type="character" w:customStyle="1" w:styleId="A090-chaptertitle">
    <w:name w:val="A 090 - chapter title"/>
    <w:rsid w:val="00DB41F8"/>
    <w:rPr>
      <w:rFonts w:ascii="Arial" w:hAnsi="Arial"/>
      <w:b/>
      <w:sz w:val="28"/>
    </w:rPr>
  </w:style>
  <w:style w:type="character" w:customStyle="1" w:styleId="A-footerfolio">
    <w:name w:val="A - _footer folio"/>
    <w:rsid w:val="00DB41F8"/>
    <w:rPr>
      <w:rFonts w:ascii="Times New Roman" w:hAnsi="Times New Roman"/>
      <w:sz w:val="22"/>
    </w:rPr>
  </w:style>
  <w:style w:type="paragraph" w:customStyle="1" w:styleId="015CA-CAboxedmctext">
    <w:name w:val="015CA - CA boxed mc text"/>
    <w:basedOn w:val="Noparagraphstyle"/>
    <w:rsid w:val="00DB41F8"/>
    <w:pPr>
      <w:pBdr>
        <w:top w:val="single" w:sz="8" w:space="1" w:color="auto"/>
        <w:left w:val="single" w:sz="8" w:space="3" w:color="auto"/>
        <w:bottom w:val="single" w:sz="8" w:space="3" w:color="auto"/>
        <w:right w:val="single" w:sz="8" w:space="3" w:color="auto"/>
      </w:pBdr>
      <w:spacing w:before="120" w:line="260" w:lineRule="atLeast"/>
      <w:ind w:left="580" w:right="100"/>
    </w:pPr>
    <w:rPr>
      <w:rFonts w:ascii="Arial" w:hAnsi="Arial"/>
      <w:sz w:val="23"/>
    </w:rPr>
  </w:style>
  <w:style w:type="paragraph" w:customStyle="1" w:styleId="020a-IRSGtextnoindent">
    <w:name w:val="020a - IRSG text no indent"/>
    <w:basedOn w:val="020-IRSGtext"/>
    <w:rsid w:val="00EA7D9D"/>
    <w:pPr>
      <w:ind w:firstLine="0"/>
    </w:pPr>
  </w:style>
  <w:style w:type="paragraph" w:customStyle="1" w:styleId="020b-IRSGtextnoindentabv">
    <w:name w:val="020b - IRSG text no indent # abv"/>
    <w:basedOn w:val="020a-IRSGtextnoindent"/>
    <w:rsid w:val="00EA7D9D"/>
    <w:pPr>
      <w:spacing w:before="80"/>
    </w:pPr>
  </w:style>
  <w:style w:type="paragraph" w:customStyle="1" w:styleId="015-boxedmctext">
    <w:name w:val="015 - boxed mc text"/>
    <w:basedOn w:val="015CA-CAboxedmctext"/>
    <w:rsid w:val="00DB41F8"/>
    <w:pPr>
      <w:ind w:left="1300"/>
    </w:pPr>
  </w:style>
  <w:style w:type="paragraph" w:customStyle="1" w:styleId="032-teacherchecklist">
    <w:name w:val="032 - teacher checklist"/>
    <w:basedOn w:val="Noparagraphstyle"/>
    <w:rsid w:val="00EA7D9D"/>
    <w:pPr>
      <w:tabs>
        <w:tab w:val="right" w:leader="underscore" w:pos="420"/>
        <w:tab w:val="left" w:pos="480"/>
      </w:tabs>
      <w:spacing w:before="80" w:line="260" w:lineRule="atLeast"/>
      <w:ind w:left="480" w:hanging="480"/>
    </w:pPr>
    <w:rPr>
      <w:sz w:val="21"/>
    </w:rPr>
  </w:style>
  <w:style w:type="paragraph" w:customStyle="1" w:styleId="014CA-multchoiceansforCA">
    <w:name w:val="014CA - mult choice ans for CA"/>
    <w:basedOn w:val="Noparagraphstyle"/>
    <w:rsid w:val="00DB41F8"/>
    <w:pPr>
      <w:tabs>
        <w:tab w:val="left" w:pos="840"/>
      </w:tabs>
      <w:autoSpaceDE w:val="0"/>
      <w:autoSpaceDN w:val="0"/>
      <w:adjustRightInd w:val="0"/>
      <w:spacing w:before="40"/>
      <w:ind w:left="840" w:hanging="360"/>
      <w:textAlignment w:val="baseline"/>
    </w:pPr>
  </w:style>
  <w:style w:type="paragraph" w:customStyle="1" w:styleId="103-TransparencyBHead">
    <w:name w:val="103 - Transparency B Head"/>
    <w:rsid w:val="00EA7D9D"/>
    <w:pPr>
      <w:widowControl w:val="0"/>
      <w:spacing w:before="60" w:after="60" w:line="360" w:lineRule="atLeast"/>
      <w:textAlignment w:val="baseline"/>
    </w:pPr>
    <w:rPr>
      <w:rFonts w:ascii="Arial" w:eastAsia="Times New Roman" w:hAnsi="Arial"/>
      <w:b/>
      <w:sz w:val="30"/>
    </w:rPr>
  </w:style>
  <w:style w:type="paragraph" w:customStyle="1" w:styleId="115-TransparencyIndentedText">
    <w:name w:val="115 - Transparency Indented Text"/>
    <w:rsid w:val="00EA7D9D"/>
    <w:pPr>
      <w:widowControl w:val="0"/>
      <w:spacing w:line="380" w:lineRule="atLeast"/>
      <w:ind w:right="4680"/>
      <w:textAlignment w:val="baseline"/>
    </w:pPr>
    <w:rPr>
      <w:rFonts w:ascii="Times New Roman" w:eastAsia="Times New Roman" w:hAnsi="Times New Roman"/>
      <w:sz w:val="30"/>
    </w:rPr>
  </w:style>
  <w:style w:type="character" w:customStyle="1" w:styleId="A061-leaderpgnumber">
    <w:name w:val="A 061 - leader/pg number"/>
    <w:rsid w:val="00EA7D9D"/>
    <w:rPr>
      <w:rFonts w:ascii="Times New Roman" w:hAnsi="Times New Roman"/>
      <w:b/>
      <w:sz w:val="22"/>
    </w:rPr>
  </w:style>
  <w:style w:type="paragraph" w:customStyle="1" w:styleId="programpretitle">
    <w:name w:val="_program pre title"/>
    <w:basedOn w:val="Noparagraphstyle"/>
    <w:rsid w:val="00EA7D9D"/>
    <w:pPr>
      <w:pBdr>
        <w:bottom w:val="single" w:sz="18" w:space="1" w:color="auto"/>
      </w:pBdr>
      <w:spacing w:line="800" w:lineRule="atLeast"/>
      <w:ind w:left="600" w:right="600"/>
    </w:pPr>
    <w:rPr>
      <w:rFonts w:ascii="Arial" w:hAnsi="Arial"/>
      <w:b/>
      <w:caps/>
      <w:sz w:val="48"/>
    </w:rPr>
  </w:style>
  <w:style w:type="paragraph" w:customStyle="1" w:styleId="programsplittitle">
    <w:name w:val="_program split title"/>
    <w:basedOn w:val="Noparagraphstyle"/>
    <w:rsid w:val="00EA7D9D"/>
    <w:pPr>
      <w:spacing w:line="500" w:lineRule="atLeast"/>
      <w:ind w:left="600" w:right="600"/>
    </w:pPr>
    <w:rPr>
      <w:sz w:val="46"/>
    </w:rPr>
  </w:style>
  <w:style w:type="paragraph" w:customStyle="1" w:styleId="programsubtitle">
    <w:name w:val="_program subtitle"/>
    <w:basedOn w:val="Noparagraphstyle"/>
    <w:rsid w:val="00EA7D9D"/>
    <w:pPr>
      <w:spacing w:line="700" w:lineRule="atLeast"/>
      <w:ind w:left="600" w:right="600"/>
    </w:pPr>
    <w:rPr>
      <w:sz w:val="66"/>
    </w:rPr>
  </w:style>
  <w:style w:type="paragraph" w:customStyle="1" w:styleId="programtitle">
    <w:name w:val="_program title"/>
    <w:basedOn w:val="Noparagraphstyle"/>
    <w:rsid w:val="00EA7D9D"/>
    <w:pPr>
      <w:spacing w:line="980" w:lineRule="atLeast"/>
      <w:ind w:left="600" w:right="600"/>
    </w:pPr>
    <w:rPr>
      <w:sz w:val="94"/>
    </w:rPr>
  </w:style>
  <w:style w:type="paragraph" w:customStyle="1" w:styleId="titlepagehead">
    <w:name w:val="_title page head"/>
    <w:basedOn w:val="Noparagraphstyle"/>
    <w:rsid w:val="00EA7D9D"/>
    <w:pPr>
      <w:spacing w:line="600" w:lineRule="atLeast"/>
      <w:jc w:val="center"/>
    </w:pPr>
    <w:rPr>
      <w:rFonts w:ascii="Arial" w:hAnsi="Arial"/>
      <w:b/>
      <w:sz w:val="48"/>
    </w:rPr>
  </w:style>
  <w:style w:type="paragraph" w:customStyle="1" w:styleId="titlepagesubhead">
    <w:name w:val="_title page subhead"/>
    <w:basedOn w:val="Noparagraphstyle"/>
    <w:rsid w:val="00EA7D9D"/>
    <w:pPr>
      <w:spacing w:line="440" w:lineRule="atLeast"/>
      <w:jc w:val="center"/>
    </w:pPr>
    <w:rPr>
      <w:rFonts w:ascii="Arial" w:hAnsi="Arial"/>
      <w:b/>
      <w:sz w:val="36"/>
    </w:rPr>
  </w:style>
  <w:style w:type="paragraph" w:customStyle="1" w:styleId="copyrighttransparency">
    <w:name w:val="_copyright transparency"/>
    <w:basedOn w:val="copyrightnoticefooter"/>
    <w:rsid w:val="00EA7D9D"/>
    <w:pPr>
      <w:pBdr>
        <w:bottom w:val="none" w:sz="0" w:space="0" w:color="auto"/>
      </w:pBdr>
    </w:pPr>
  </w:style>
  <w:style w:type="paragraph" w:customStyle="1" w:styleId="090T-CHWSTranHead">
    <w:name w:val="090T - CH/WS Tran Head"/>
    <w:basedOn w:val="090a-CHTitleWSTypenobelow"/>
    <w:rsid w:val="00EA7D9D"/>
  </w:style>
  <w:style w:type="paragraph" w:customStyle="1" w:styleId="110-TransparencyDirectionline">
    <w:name w:val="110 - Transparency Direction line"/>
    <w:rsid w:val="00EA7D9D"/>
    <w:pPr>
      <w:widowControl w:val="0"/>
      <w:spacing w:line="380" w:lineRule="atLeast"/>
      <w:textAlignment w:val="baseline"/>
    </w:pPr>
    <w:rPr>
      <w:rFonts w:ascii="Times New Roman" w:eastAsia="Times New Roman" w:hAnsi="Times New Roman"/>
      <w:sz w:val="30"/>
    </w:rPr>
  </w:style>
  <w:style w:type="paragraph" w:customStyle="1" w:styleId="111-TransparencyNumQ">
    <w:name w:val="111 -  Transparency Num Q"/>
    <w:rsid w:val="00EA7D9D"/>
    <w:pPr>
      <w:widowControl w:val="0"/>
      <w:tabs>
        <w:tab w:val="right" w:pos="420"/>
        <w:tab w:val="left" w:pos="600"/>
      </w:tabs>
      <w:spacing w:before="120" w:line="380" w:lineRule="atLeast"/>
      <w:ind w:left="600" w:hanging="600"/>
      <w:textAlignment w:val="top"/>
    </w:pPr>
    <w:rPr>
      <w:rFonts w:ascii="Times New Roman" w:eastAsia="Times New Roman" w:hAnsi="Times New Roman"/>
      <w:sz w:val="30"/>
    </w:rPr>
  </w:style>
  <w:style w:type="paragraph" w:customStyle="1" w:styleId="111a-1p6above">
    <w:name w:val="111a -1p6 above"/>
    <w:basedOn w:val="111-TransparencyNumQ"/>
    <w:rsid w:val="00EA7D9D"/>
    <w:pPr>
      <w:spacing w:before="360"/>
    </w:pPr>
  </w:style>
  <w:style w:type="paragraph" w:customStyle="1" w:styleId="120-transparencyonpageAK">
    <w:name w:val="120 - transparency on page AK"/>
    <w:rsid w:val="00EA7D9D"/>
    <w:pPr>
      <w:spacing w:line="220" w:lineRule="atLeast"/>
    </w:pPr>
    <w:rPr>
      <w:rFonts w:ascii="Arial" w:eastAsia="Times New Roman" w:hAnsi="Arial"/>
      <w:sz w:val="18"/>
    </w:rPr>
  </w:style>
  <w:style w:type="character" w:customStyle="1" w:styleId="A-smallcaps">
    <w:name w:val="A - small caps"/>
    <w:rsid w:val="00DB41F8"/>
    <w:rPr>
      <w:smallCaps/>
    </w:rPr>
  </w:style>
  <w:style w:type="paragraph" w:customStyle="1" w:styleId="083-ChartBulletTNR">
    <w:name w:val="083 - Chart Bullet (TNR)"/>
    <w:basedOn w:val="082-ChartTextTNR"/>
    <w:rsid w:val="00DB41F8"/>
    <w:pPr>
      <w:tabs>
        <w:tab w:val="left" w:pos="300"/>
      </w:tabs>
      <w:spacing w:before="120"/>
      <w:ind w:left="480" w:hanging="300"/>
    </w:pPr>
  </w:style>
  <w:style w:type="paragraph" w:customStyle="1" w:styleId="013b-multchoiceQ-part2">
    <w:name w:val="013b - mult choice Q - part 2"/>
    <w:basedOn w:val="013-multchoicematchorTF"/>
    <w:rsid w:val="00DB41F8"/>
    <w:pPr>
      <w:tabs>
        <w:tab w:val="clear" w:pos="720"/>
        <w:tab w:val="clear" w:pos="1080"/>
      </w:tabs>
      <w:spacing w:before="100"/>
      <w:ind w:firstLine="0"/>
    </w:pPr>
  </w:style>
  <w:style w:type="paragraph" w:customStyle="1" w:styleId="022a-DBIpassage">
    <w:name w:val="022a - DBI passage"/>
    <w:basedOn w:val="022-centeredreadingpassage"/>
    <w:rsid w:val="00DB41F8"/>
    <w:pPr>
      <w:pBdr>
        <w:top w:val="single" w:sz="4" w:space="9" w:color="auto"/>
        <w:left w:val="single" w:sz="4" w:space="31" w:color="auto"/>
        <w:bottom w:val="single" w:sz="4" w:space="9" w:color="auto"/>
        <w:right w:val="single" w:sz="4" w:space="31" w:color="auto"/>
      </w:pBdr>
      <w:spacing w:before="240" w:after="60"/>
    </w:pPr>
    <w:rPr>
      <w:b w:val="0"/>
    </w:rPr>
  </w:style>
  <w:style w:type="paragraph" w:customStyle="1" w:styleId="022b-indentedDBIpassage">
    <w:name w:val="022b - indented DBI passage"/>
    <w:basedOn w:val="022a-DBIpassage"/>
    <w:rsid w:val="00DB41F8"/>
    <w:pPr>
      <w:spacing w:before="0"/>
      <w:ind w:firstLine="360"/>
    </w:pPr>
  </w:style>
  <w:style w:type="paragraph" w:customStyle="1" w:styleId="022c-DBIpassageattribution">
    <w:name w:val="022c - DBI passage attribution"/>
    <w:basedOn w:val="022a-DBIpassage"/>
    <w:rsid w:val="00DB41F8"/>
    <w:pPr>
      <w:spacing w:before="120"/>
      <w:jc w:val="right"/>
    </w:pPr>
  </w:style>
  <w:style w:type="paragraph" w:customStyle="1" w:styleId="016-identify">
    <w:name w:val="016 - identify"/>
    <w:basedOn w:val="Noparagraphstyle"/>
    <w:rsid w:val="00DB41F8"/>
    <w:pPr>
      <w:tabs>
        <w:tab w:val="right" w:leader="underscore" w:pos="3360"/>
        <w:tab w:val="right" w:pos="3720"/>
        <w:tab w:val="left" w:pos="3840"/>
      </w:tabs>
      <w:spacing w:before="280"/>
      <w:ind w:left="3840" w:hanging="3840"/>
    </w:pPr>
  </w:style>
  <w:style w:type="paragraph" w:customStyle="1" w:styleId="026-wordbank">
    <w:name w:val="026 - word bank"/>
    <w:basedOn w:val="Noparagraphstyle"/>
    <w:rsid w:val="00DB41F8"/>
  </w:style>
  <w:style w:type="paragraph" w:customStyle="1" w:styleId="050-vocabwithdefinition">
    <w:name w:val="050 - vocab with definition"/>
    <w:basedOn w:val="Noparagraphstyle"/>
    <w:rsid w:val="00EA7D9D"/>
    <w:pPr>
      <w:spacing w:before="80"/>
      <w:ind w:left="120" w:hanging="120"/>
    </w:pPr>
  </w:style>
  <w:style w:type="character" w:styleId="PageNumber">
    <w:name w:val="page number"/>
    <w:basedOn w:val="DefaultParagraphFont"/>
    <w:rsid w:val="00DB41F8"/>
  </w:style>
  <w:style w:type="paragraph" w:customStyle="1" w:styleId="150-FlashcardWord">
    <w:name w:val="150 - Flashcard (Word)"/>
    <w:basedOn w:val="Normal"/>
    <w:rsid w:val="00DB41F8"/>
    <w:pPr>
      <w:spacing w:before="520" w:after="640" w:line="960" w:lineRule="atLeast"/>
      <w:ind w:left="240" w:right="240"/>
      <w:jc w:val="center"/>
    </w:pPr>
    <w:rPr>
      <w:sz w:val="80"/>
    </w:rPr>
  </w:style>
  <w:style w:type="paragraph" w:customStyle="1" w:styleId="151-Flashcardpartofspeech">
    <w:name w:val="151 - Flashcard(part of speech)"/>
    <w:basedOn w:val="Normal"/>
    <w:rsid w:val="00DB41F8"/>
    <w:pPr>
      <w:spacing w:before="100" w:line="280" w:lineRule="exact"/>
      <w:ind w:left="240" w:right="240"/>
      <w:jc w:val="right"/>
    </w:pPr>
    <w:rPr>
      <w:rFonts w:ascii="Arial" w:hAnsi="Arial"/>
      <w:i/>
      <w:sz w:val="24"/>
    </w:rPr>
  </w:style>
  <w:style w:type="paragraph" w:customStyle="1" w:styleId="152-Flashcarddefinition">
    <w:name w:val="152 - Flashcard (definition)"/>
    <w:basedOn w:val="Normal"/>
    <w:rsid w:val="00DB41F8"/>
    <w:pPr>
      <w:spacing w:line="400" w:lineRule="exact"/>
      <w:ind w:left="240" w:right="240"/>
    </w:pPr>
    <w:rPr>
      <w:sz w:val="40"/>
    </w:rPr>
  </w:style>
  <w:style w:type="paragraph" w:customStyle="1" w:styleId="153-Flashcardhint">
    <w:name w:val="153 - Flashcard (hint)"/>
    <w:basedOn w:val="Normal"/>
    <w:rsid w:val="00DB41F8"/>
    <w:pPr>
      <w:spacing w:before="240" w:line="400" w:lineRule="exact"/>
      <w:ind w:left="245" w:right="245"/>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dmanna\Desktop\DIMWAT%20for%20Allison\HSSS_MW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HSSS_MWT</Template>
  <TotalTime>3</TotalTime>
  <Pages>2</Pages>
  <Words>406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000A</vt:lpstr>
    </vt:vector>
  </TitlesOfParts>
  <Company>Harcourt, Inc.</Company>
  <LinksUpToDate>false</LinksUpToDate>
  <CharactersWithSpaces>2550</CharactersWithSpaces>
  <SharedDoc>false</SharedDoc>
  <HLinks>
    <vt:vector size="6" baseType="variant">
      <vt:variant>
        <vt:i4>7995443</vt:i4>
      </vt:variant>
      <vt:variant>
        <vt:i4>1536</vt:i4>
      </vt:variant>
      <vt:variant>
        <vt:i4>1025</vt:i4>
      </vt:variant>
      <vt:variant>
        <vt:i4>1</vt:i4>
      </vt:variant>
      <vt:variant>
        <vt:lpwstr>big_ideas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000A</dc:title>
  <dc:subject/>
  <dc:creator>Information Technology</dc:creator>
  <cp:keywords/>
  <cp:lastModifiedBy> </cp:lastModifiedBy>
  <cp:revision>3</cp:revision>
  <cp:lastPrinted>2006-12-15T19:57:00Z</cp:lastPrinted>
  <dcterms:created xsi:type="dcterms:W3CDTF">2007-10-31T17:27:00Z</dcterms:created>
  <dcterms:modified xsi:type="dcterms:W3CDTF">2008-05-06T16:11:00Z</dcterms:modified>
</cp:coreProperties>
</file>